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94" w:rsidRPr="00C14D5A" w:rsidRDefault="00006DD2" w:rsidP="00A80325">
      <w:pPr>
        <w:numPr>
          <w:ilvl w:val="0"/>
          <w:numId w:val="20"/>
        </w:numPr>
        <w:ind w:left="360"/>
        <w:rPr>
          <w:rFonts w:cs="Arial"/>
          <w:sz w:val="17"/>
          <w:szCs w:val="17"/>
        </w:rPr>
      </w:pPr>
      <w:bookmarkStart w:id="0" w:name="_GoBack"/>
      <w:bookmarkEnd w:id="0"/>
      <w:r w:rsidRPr="00C14D5A">
        <w:rPr>
          <w:rFonts w:cs="Arial"/>
          <w:sz w:val="17"/>
          <w:szCs w:val="17"/>
        </w:rPr>
        <w:t xml:space="preserve">Voor het aanvragen van </w:t>
      </w:r>
      <w:r w:rsidRPr="00C14D5A">
        <w:rPr>
          <w:rFonts w:cs="Arial"/>
          <w:b/>
          <w:sz w:val="17"/>
          <w:szCs w:val="17"/>
        </w:rPr>
        <w:t>gestanda</w:t>
      </w:r>
      <w:r w:rsidR="006C01D5" w:rsidRPr="00C14D5A">
        <w:rPr>
          <w:rFonts w:cs="Arial"/>
          <w:b/>
          <w:sz w:val="17"/>
          <w:szCs w:val="17"/>
        </w:rPr>
        <w:t>ardiseerde bereidingen</w:t>
      </w:r>
      <w:r w:rsidR="006C01D5" w:rsidRPr="00C14D5A">
        <w:rPr>
          <w:rFonts w:cs="Arial"/>
          <w:sz w:val="17"/>
          <w:szCs w:val="17"/>
        </w:rPr>
        <w:t xml:space="preserve"> (bereidingen uit het FNA,LNA-mededelingen of producten </w:t>
      </w:r>
      <w:r w:rsidR="00165CB8" w:rsidRPr="00C14D5A">
        <w:rPr>
          <w:rFonts w:cs="Arial"/>
          <w:sz w:val="17"/>
          <w:szCs w:val="17"/>
        </w:rPr>
        <w:t>die</w:t>
      </w:r>
      <w:r w:rsidR="00C14D5A" w:rsidRPr="00C14D5A">
        <w:rPr>
          <w:rFonts w:cs="Arial"/>
          <w:sz w:val="17"/>
          <w:szCs w:val="17"/>
        </w:rPr>
        <w:t xml:space="preserve"> </w:t>
      </w:r>
      <w:r w:rsidR="006C01D5" w:rsidRPr="00C14D5A">
        <w:rPr>
          <w:rFonts w:cs="Arial"/>
          <w:sz w:val="17"/>
          <w:szCs w:val="17"/>
        </w:rPr>
        <w:t>voorkomen op de lijst ges</w:t>
      </w:r>
      <w:r w:rsidR="00165CB8" w:rsidRPr="00C14D5A">
        <w:rPr>
          <w:rFonts w:cs="Arial"/>
          <w:sz w:val="17"/>
          <w:szCs w:val="17"/>
        </w:rPr>
        <w:t xml:space="preserve">tandaardiseerde bereidingen </w:t>
      </w:r>
      <w:r w:rsidR="00231D5A" w:rsidRPr="00C14D5A">
        <w:rPr>
          <w:rFonts w:cs="Arial"/>
          <w:sz w:val="17"/>
          <w:szCs w:val="17"/>
        </w:rPr>
        <w:t xml:space="preserve">ZGT): </w:t>
      </w:r>
      <w:r w:rsidR="006C01D5" w:rsidRPr="00C14D5A">
        <w:rPr>
          <w:rFonts w:cs="Arial"/>
          <w:sz w:val="17"/>
          <w:szCs w:val="17"/>
        </w:rPr>
        <w:t>vul</w:t>
      </w:r>
      <w:r w:rsidR="006C01D5" w:rsidRPr="00C14D5A">
        <w:rPr>
          <w:rFonts w:cs="Arial"/>
          <w:b/>
          <w:sz w:val="17"/>
          <w:szCs w:val="17"/>
        </w:rPr>
        <w:t xml:space="preserve"> alleen het eerste gedeelte</w:t>
      </w:r>
      <w:r w:rsidR="006C01D5" w:rsidRPr="00C14D5A">
        <w:rPr>
          <w:rFonts w:cs="Arial"/>
          <w:sz w:val="17"/>
          <w:szCs w:val="17"/>
        </w:rPr>
        <w:t xml:space="preserve"> van dit formulier in.</w:t>
      </w:r>
    </w:p>
    <w:p w:rsidR="006C01D5" w:rsidRPr="00C14D5A" w:rsidRDefault="006C01D5" w:rsidP="00A80325">
      <w:pPr>
        <w:numPr>
          <w:ilvl w:val="0"/>
          <w:numId w:val="20"/>
        </w:numPr>
        <w:ind w:left="360"/>
        <w:rPr>
          <w:rFonts w:cs="Arial"/>
          <w:sz w:val="17"/>
          <w:szCs w:val="17"/>
        </w:rPr>
      </w:pPr>
      <w:r w:rsidRPr="00C14D5A">
        <w:rPr>
          <w:rFonts w:cs="Arial"/>
          <w:sz w:val="17"/>
          <w:szCs w:val="17"/>
        </w:rPr>
        <w:t xml:space="preserve">Voor het aanvragen van </w:t>
      </w:r>
      <w:r w:rsidRPr="00C14D5A">
        <w:rPr>
          <w:rFonts w:cs="Arial"/>
          <w:b/>
          <w:sz w:val="17"/>
          <w:szCs w:val="17"/>
        </w:rPr>
        <w:t xml:space="preserve">niet gestandaardiseerde </w:t>
      </w:r>
      <w:r w:rsidR="00231D5A" w:rsidRPr="00C14D5A">
        <w:rPr>
          <w:rFonts w:cs="Arial"/>
          <w:b/>
          <w:sz w:val="17"/>
          <w:szCs w:val="17"/>
        </w:rPr>
        <w:t>bereidingen</w:t>
      </w:r>
      <w:r w:rsidR="00231D5A" w:rsidRPr="00C14D5A">
        <w:rPr>
          <w:rFonts w:cs="Arial"/>
          <w:sz w:val="17"/>
          <w:szCs w:val="17"/>
        </w:rPr>
        <w:t xml:space="preserve">: </w:t>
      </w:r>
      <w:r w:rsidRPr="00C14D5A">
        <w:rPr>
          <w:rFonts w:cs="Arial"/>
          <w:sz w:val="17"/>
          <w:szCs w:val="17"/>
        </w:rPr>
        <w:t xml:space="preserve">vul het formulier </w:t>
      </w:r>
      <w:r w:rsidRPr="00C14D5A">
        <w:rPr>
          <w:rFonts w:cs="Arial"/>
          <w:b/>
          <w:sz w:val="17"/>
          <w:szCs w:val="17"/>
        </w:rPr>
        <w:t xml:space="preserve">volledig </w:t>
      </w:r>
      <w:r w:rsidRPr="00C14D5A">
        <w:rPr>
          <w:rFonts w:cs="Arial"/>
          <w:sz w:val="17"/>
          <w:szCs w:val="17"/>
        </w:rPr>
        <w:t>in.</w:t>
      </w:r>
    </w:p>
    <w:p w:rsidR="00EE483D" w:rsidRPr="00C14D5A" w:rsidRDefault="006C01D5" w:rsidP="00A80325">
      <w:pPr>
        <w:ind w:left="360"/>
        <w:rPr>
          <w:rFonts w:cs="Arial"/>
          <w:sz w:val="17"/>
          <w:szCs w:val="17"/>
        </w:rPr>
      </w:pPr>
      <w:r w:rsidRPr="00C14D5A">
        <w:rPr>
          <w:rFonts w:cs="Arial"/>
          <w:sz w:val="17"/>
          <w:szCs w:val="17"/>
        </w:rPr>
        <w:t>Stuur</w:t>
      </w:r>
      <w:r w:rsidR="00EE483D" w:rsidRPr="00C14D5A">
        <w:rPr>
          <w:rFonts w:cs="Arial"/>
          <w:sz w:val="17"/>
          <w:szCs w:val="17"/>
        </w:rPr>
        <w:t xml:space="preserve"> </w:t>
      </w:r>
      <w:r w:rsidR="00EE483D" w:rsidRPr="00C14D5A">
        <w:rPr>
          <w:rFonts w:cs="Arial"/>
          <w:b/>
          <w:sz w:val="17"/>
          <w:szCs w:val="17"/>
        </w:rPr>
        <w:t xml:space="preserve">ook </w:t>
      </w:r>
      <w:r w:rsidRPr="00C14D5A">
        <w:rPr>
          <w:rFonts w:cs="Arial"/>
          <w:b/>
          <w:sz w:val="17"/>
          <w:szCs w:val="17"/>
        </w:rPr>
        <w:t xml:space="preserve"> altijd een kopie van het recept</w:t>
      </w:r>
      <w:r w:rsidRPr="00C14D5A">
        <w:rPr>
          <w:rFonts w:cs="Arial"/>
          <w:sz w:val="17"/>
          <w:szCs w:val="17"/>
        </w:rPr>
        <w:t xml:space="preserve"> mee voorzien van naam,</w:t>
      </w:r>
      <w:r w:rsidR="00165CB8" w:rsidRPr="00C14D5A">
        <w:rPr>
          <w:rFonts w:cs="Arial"/>
          <w:sz w:val="17"/>
          <w:szCs w:val="17"/>
        </w:rPr>
        <w:t xml:space="preserve"> </w:t>
      </w:r>
      <w:r w:rsidR="00A2302A" w:rsidRPr="00C14D5A">
        <w:rPr>
          <w:rFonts w:cs="Arial"/>
          <w:sz w:val="17"/>
          <w:szCs w:val="17"/>
        </w:rPr>
        <w:t xml:space="preserve">geboortedatum en BSN </w:t>
      </w:r>
      <w:r w:rsidRPr="00C14D5A">
        <w:rPr>
          <w:rFonts w:cs="Arial"/>
          <w:sz w:val="17"/>
          <w:szCs w:val="17"/>
        </w:rPr>
        <w:t xml:space="preserve">van de </w:t>
      </w:r>
      <w:r w:rsidR="00A96D9F" w:rsidRPr="00C14D5A">
        <w:rPr>
          <w:rFonts w:cs="Arial"/>
          <w:sz w:val="17"/>
          <w:szCs w:val="17"/>
        </w:rPr>
        <w:t>patiënt</w:t>
      </w:r>
    </w:p>
    <w:p w:rsidR="003207F2" w:rsidRPr="00C14D5A" w:rsidRDefault="003207F2" w:rsidP="00A80325">
      <w:pPr>
        <w:numPr>
          <w:ilvl w:val="0"/>
          <w:numId w:val="20"/>
        </w:numPr>
        <w:ind w:left="360"/>
        <w:rPr>
          <w:rFonts w:cs="Arial"/>
          <w:sz w:val="17"/>
          <w:szCs w:val="17"/>
        </w:rPr>
      </w:pPr>
      <w:r w:rsidRPr="00C14D5A">
        <w:rPr>
          <w:rFonts w:cs="Arial"/>
          <w:sz w:val="17"/>
          <w:szCs w:val="17"/>
        </w:rPr>
        <w:t xml:space="preserve">Voor het aanvragen van VTGM (zoals cassettes, pompjes infuuszakken) kunt u het aanvraagformulier VTGM gebruiken. </w:t>
      </w:r>
    </w:p>
    <w:p w:rsidR="003207F2" w:rsidRPr="003207F2" w:rsidRDefault="003207F2" w:rsidP="003207F2">
      <w:pPr>
        <w:ind w:left="720"/>
        <w:rPr>
          <w:rFonts w:cs="Arial"/>
          <w:sz w:val="16"/>
          <w:szCs w:val="16"/>
        </w:rPr>
      </w:pPr>
    </w:p>
    <w:p w:rsidR="003207F2" w:rsidRPr="003207F2" w:rsidRDefault="003207F2">
      <w:pPr>
        <w:rPr>
          <w:rFonts w:cs="Arial"/>
          <w:sz w:val="24"/>
          <w:szCs w:val="24"/>
        </w:rPr>
      </w:pPr>
      <w:r w:rsidRPr="003207F2">
        <w:rPr>
          <w:rFonts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207F2">
        <w:rPr>
          <w:rFonts w:cs="Arial"/>
          <w:sz w:val="24"/>
          <w:szCs w:val="24"/>
        </w:rPr>
        <w:instrText xml:space="preserve"> FORMCHECKBOX </w:instrText>
      </w:r>
      <w:r w:rsidR="00C96DF6">
        <w:rPr>
          <w:rFonts w:cs="Arial"/>
          <w:sz w:val="24"/>
          <w:szCs w:val="24"/>
        </w:rPr>
      </w:r>
      <w:r w:rsidR="00C96DF6">
        <w:rPr>
          <w:rFonts w:cs="Arial"/>
          <w:sz w:val="24"/>
          <w:szCs w:val="24"/>
        </w:rPr>
        <w:fldChar w:fldCharType="separate"/>
      </w:r>
      <w:r w:rsidRPr="003207F2">
        <w:rPr>
          <w:rFonts w:cs="Arial"/>
          <w:sz w:val="24"/>
          <w:szCs w:val="24"/>
        </w:rPr>
        <w:fldChar w:fldCharType="end"/>
      </w:r>
      <w:r w:rsidRPr="003207F2">
        <w:rPr>
          <w:rFonts w:cs="Arial"/>
          <w:sz w:val="24"/>
          <w:szCs w:val="24"/>
        </w:rPr>
        <w:tab/>
      </w:r>
      <w:r w:rsidRPr="006E3D24">
        <w:rPr>
          <w:rFonts w:cs="Arial"/>
          <w:b/>
          <w:sz w:val="24"/>
          <w:szCs w:val="24"/>
        </w:rPr>
        <w:t>GIB</w:t>
      </w:r>
      <w:r w:rsidRPr="003207F2">
        <w:rPr>
          <w:rFonts w:cs="Arial"/>
          <w:sz w:val="24"/>
          <w:szCs w:val="24"/>
        </w:rPr>
        <w:t xml:space="preserve"> </w:t>
      </w:r>
      <w:r w:rsidRPr="003207F2">
        <w:rPr>
          <w:rFonts w:cs="Arial"/>
          <w:sz w:val="24"/>
          <w:szCs w:val="24"/>
        </w:rPr>
        <w:tab/>
      </w:r>
      <w:r w:rsidRPr="003207F2">
        <w:rPr>
          <w:rFonts w:cs="Arial"/>
          <w:sz w:val="24"/>
          <w:szCs w:val="24"/>
        </w:rPr>
        <w:tab/>
      </w:r>
      <w:r w:rsidRPr="003207F2">
        <w:rPr>
          <w:rFonts w:cs="Arial"/>
          <w:sz w:val="24"/>
          <w:szCs w:val="24"/>
        </w:rPr>
        <w:tab/>
      </w:r>
      <w:r w:rsidRPr="003207F2">
        <w:rPr>
          <w:rFonts w:cs="Arial"/>
          <w:sz w:val="24"/>
          <w:szCs w:val="24"/>
        </w:rPr>
        <w:tab/>
      </w:r>
      <w:r w:rsidRPr="003207F2">
        <w:rPr>
          <w:rFonts w:cs="Arial"/>
          <w:sz w:val="24"/>
          <w:szCs w:val="24"/>
        </w:rPr>
        <w:tab/>
      </w:r>
      <w:r w:rsidRPr="003207F2">
        <w:rPr>
          <w:rFonts w:cs="Arial"/>
          <w:sz w:val="24"/>
          <w:szCs w:val="24"/>
        </w:rPr>
        <w:tab/>
      </w:r>
      <w:r w:rsidRPr="003207F2">
        <w:rPr>
          <w:rFonts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207F2">
        <w:rPr>
          <w:rFonts w:cs="Arial"/>
          <w:sz w:val="24"/>
          <w:szCs w:val="24"/>
        </w:rPr>
        <w:instrText xml:space="preserve"> FORMCHECKBOX </w:instrText>
      </w:r>
      <w:r w:rsidR="00C96DF6">
        <w:rPr>
          <w:rFonts w:cs="Arial"/>
          <w:sz w:val="24"/>
          <w:szCs w:val="24"/>
        </w:rPr>
      </w:r>
      <w:r w:rsidR="00C96DF6">
        <w:rPr>
          <w:rFonts w:cs="Arial"/>
          <w:sz w:val="24"/>
          <w:szCs w:val="24"/>
        </w:rPr>
        <w:fldChar w:fldCharType="separate"/>
      </w:r>
      <w:r w:rsidRPr="003207F2">
        <w:rPr>
          <w:rFonts w:cs="Arial"/>
          <w:sz w:val="24"/>
          <w:szCs w:val="24"/>
        </w:rPr>
        <w:fldChar w:fldCharType="end"/>
      </w:r>
      <w:r w:rsidRPr="003207F2">
        <w:rPr>
          <w:rFonts w:cs="Arial"/>
          <w:sz w:val="24"/>
          <w:szCs w:val="24"/>
        </w:rPr>
        <w:tab/>
      </w:r>
      <w:r w:rsidRPr="006E3D24">
        <w:rPr>
          <w:rFonts w:cs="Arial"/>
          <w:b/>
          <w:sz w:val="24"/>
          <w:szCs w:val="24"/>
        </w:rPr>
        <w:t>NGIB</w:t>
      </w:r>
      <w:r w:rsidRPr="003207F2">
        <w:rPr>
          <w:rFonts w:cs="Arial"/>
          <w:sz w:val="24"/>
          <w:szCs w:val="24"/>
        </w:rPr>
        <w:tab/>
      </w:r>
    </w:p>
    <w:p w:rsidR="003207F2" w:rsidRPr="003207F2" w:rsidRDefault="003207F2">
      <w:pPr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6"/>
          <w:szCs w:val="16"/>
        </w:rPr>
        <w:t>Gestandaardiseerde bereiding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A80325">
        <w:rPr>
          <w:rFonts w:cs="Arial"/>
          <w:sz w:val="16"/>
          <w:szCs w:val="16"/>
        </w:rPr>
        <w:t>N</w:t>
      </w:r>
      <w:r>
        <w:rPr>
          <w:rFonts w:cs="Arial"/>
          <w:sz w:val="16"/>
          <w:szCs w:val="16"/>
        </w:rPr>
        <w:t>iet  gestandaardiseerde bereiding</w:t>
      </w:r>
    </w:p>
    <w:p w:rsidR="003207F2" w:rsidRDefault="003207F2">
      <w:pPr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A96D9F" w:rsidRPr="00165CB8" w:rsidTr="00C96DF6">
        <w:trPr>
          <w:trHeight w:val="284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A96D9F" w:rsidRPr="00165CB8" w:rsidRDefault="00A96D9F" w:rsidP="00165CB8">
            <w:pPr>
              <w:rPr>
                <w:b/>
                <w:sz w:val="21"/>
                <w:szCs w:val="21"/>
              </w:rPr>
            </w:pPr>
            <w:r w:rsidRPr="00165CB8">
              <w:rPr>
                <w:sz w:val="21"/>
                <w:szCs w:val="21"/>
              </w:rPr>
              <w:br w:type="page"/>
            </w:r>
            <w:r w:rsidRPr="00165CB8">
              <w:rPr>
                <w:b/>
                <w:sz w:val="21"/>
                <w:szCs w:val="21"/>
              </w:rPr>
              <w:t xml:space="preserve">Gegevens aanvrager/contactpersoon </w:t>
            </w:r>
          </w:p>
        </w:tc>
      </w:tr>
      <w:tr w:rsidR="00A96D9F" w:rsidRPr="00525900" w:rsidTr="00A96D9F">
        <w:trPr>
          <w:trHeight w:val="300"/>
        </w:trPr>
        <w:tc>
          <w:tcPr>
            <w:tcW w:w="3119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Naam: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A96D9F" w:rsidRPr="00525900" w:rsidTr="00A96D9F">
        <w:trPr>
          <w:trHeight w:val="300"/>
        </w:trPr>
        <w:tc>
          <w:tcPr>
            <w:tcW w:w="3119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Apotheek: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A96D9F" w:rsidRPr="00525900" w:rsidTr="00A96D9F">
        <w:trPr>
          <w:trHeight w:val="300"/>
        </w:trPr>
        <w:tc>
          <w:tcPr>
            <w:tcW w:w="3119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Telefoonnummer: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A96D9F" w:rsidRPr="00525900" w:rsidTr="00A96D9F">
        <w:trPr>
          <w:trHeight w:val="300"/>
        </w:trPr>
        <w:tc>
          <w:tcPr>
            <w:tcW w:w="3119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Faxnummer: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</w:tbl>
    <w:p w:rsidR="00A96D9F" w:rsidRDefault="00A96D9F">
      <w:pPr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6554"/>
      </w:tblGrid>
      <w:tr w:rsidR="00EE483D" w:rsidRPr="00165CB8" w:rsidTr="00C96DF6">
        <w:trPr>
          <w:trHeight w:val="284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EE483D" w:rsidRPr="00165CB8" w:rsidRDefault="00EE483D" w:rsidP="00165CB8">
            <w:pPr>
              <w:rPr>
                <w:b/>
                <w:sz w:val="21"/>
                <w:szCs w:val="21"/>
              </w:rPr>
            </w:pPr>
            <w:r w:rsidRPr="00165CB8">
              <w:rPr>
                <w:b/>
                <w:sz w:val="21"/>
                <w:szCs w:val="21"/>
              </w:rPr>
              <w:t>Patiëntgegevens</w:t>
            </w:r>
          </w:p>
        </w:tc>
      </w:tr>
      <w:tr w:rsidR="00EE483D" w:rsidRPr="00525900" w:rsidTr="00D323D6">
        <w:trPr>
          <w:trHeight w:val="300"/>
        </w:trPr>
        <w:tc>
          <w:tcPr>
            <w:tcW w:w="3085" w:type="dxa"/>
            <w:shd w:val="clear" w:color="auto" w:fill="auto"/>
            <w:vAlign w:val="center"/>
          </w:tcPr>
          <w:p w:rsidR="00EE483D" w:rsidRPr="00525900" w:rsidRDefault="00EE483D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Naam: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EE483D" w:rsidRPr="00525900" w:rsidRDefault="00EE483D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EE483D" w:rsidRPr="00525900" w:rsidTr="00D323D6">
        <w:trPr>
          <w:trHeight w:val="300"/>
        </w:trPr>
        <w:tc>
          <w:tcPr>
            <w:tcW w:w="3085" w:type="dxa"/>
            <w:shd w:val="clear" w:color="auto" w:fill="auto"/>
            <w:vAlign w:val="center"/>
          </w:tcPr>
          <w:p w:rsidR="00EE483D" w:rsidRPr="00525900" w:rsidRDefault="00EE483D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Geboortedatum: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EE483D" w:rsidRPr="00525900" w:rsidRDefault="00EE483D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EE483D" w:rsidRPr="00525900" w:rsidTr="00D323D6">
        <w:trPr>
          <w:trHeight w:val="300"/>
        </w:trPr>
        <w:tc>
          <w:tcPr>
            <w:tcW w:w="3085" w:type="dxa"/>
            <w:shd w:val="clear" w:color="auto" w:fill="auto"/>
            <w:vAlign w:val="center"/>
          </w:tcPr>
          <w:p w:rsidR="00EE483D" w:rsidRPr="00525900" w:rsidRDefault="00EE483D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BSN-nummer: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EE483D" w:rsidRPr="00525900" w:rsidRDefault="00EE483D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</w:tbl>
    <w:p w:rsidR="00E04753" w:rsidRPr="00DF1EED" w:rsidRDefault="00E04753" w:rsidP="004A715E">
      <w:pPr>
        <w:rPr>
          <w:rFonts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6554"/>
      </w:tblGrid>
      <w:tr w:rsidR="004A715E" w:rsidRPr="00165CB8" w:rsidTr="00C96DF6">
        <w:trPr>
          <w:trHeight w:val="284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4A715E" w:rsidRPr="00165CB8" w:rsidRDefault="004A715E" w:rsidP="00165CB8">
            <w:pPr>
              <w:rPr>
                <w:b/>
                <w:sz w:val="21"/>
                <w:szCs w:val="21"/>
              </w:rPr>
            </w:pPr>
            <w:r w:rsidRPr="00165CB8">
              <w:rPr>
                <w:b/>
                <w:sz w:val="21"/>
                <w:szCs w:val="21"/>
              </w:rPr>
              <w:t xml:space="preserve">Aangevraagd product </w:t>
            </w:r>
            <w:r w:rsidR="003207F2" w:rsidRPr="00165CB8">
              <w:rPr>
                <w:b/>
                <w:sz w:val="21"/>
                <w:szCs w:val="21"/>
              </w:rPr>
              <w:t>GIB (</w:t>
            </w:r>
            <w:r w:rsidRPr="00165CB8">
              <w:rPr>
                <w:b/>
                <w:sz w:val="21"/>
                <w:szCs w:val="21"/>
              </w:rPr>
              <w:t>gestandaardiseerde bereiding</w:t>
            </w:r>
            <w:r w:rsidR="003207F2" w:rsidRPr="00165CB8">
              <w:rPr>
                <w:b/>
                <w:sz w:val="21"/>
                <w:szCs w:val="21"/>
              </w:rPr>
              <w:t>)</w:t>
            </w:r>
            <w:r w:rsidR="00165CB8" w:rsidRPr="00165CB8">
              <w:rPr>
                <w:b/>
                <w:sz w:val="21"/>
                <w:szCs w:val="21"/>
              </w:rPr>
              <w:t xml:space="preserve"> - </w:t>
            </w:r>
            <w:r w:rsidR="003207F2" w:rsidRPr="00165CB8">
              <w:rPr>
                <w:b/>
                <w:sz w:val="21"/>
                <w:szCs w:val="21"/>
              </w:rPr>
              <w:t xml:space="preserve"> </w:t>
            </w:r>
            <w:r w:rsidRPr="00165CB8">
              <w:rPr>
                <w:b/>
                <w:sz w:val="21"/>
                <w:szCs w:val="21"/>
              </w:rPr>
              <w:t>recept meesturen</w:t>
            </w:r>
          </w:p>
        </w:tc>
      </w:tr>
      <w:tr w:rsidR="004A715E" w:rsidRPr="00CB5D47" w:rsidTr="00C74946">
        <w:trPr>
          <w:trHeight w:val="434"/>
        </w:trPr>
        <w:tc>
          <w:tcPr>
            <w:tcW w:w="3085" w:type="dxa"/>
            <w:shd w:val="clear" w:color="auto" w:fill="auto"/>
            <w:vAlign w:val="center"/>
          </w:tcPr>
          <w:p w:rsidR="004A715E" w:rsidRPr="00CB5D47" w:rsidRDefault="004A715E" w:rsidP="00C74946">
            <w:pPr>
              <w:rPr>
                <w:rFonts w:cs="Arial"/>
                <w:sz w:val="18"/>
                <w:szCs w:val="18"/>
              </w:rPr>
            </w:pPr>
            <w:r w:rsidRPr="00CB5D47">
              <w:rPr>
                <w:rFonts w:cs="Arial"/>
                <w:sz w:val="18"/>
                <w:szCs w:val="18"/>
              </w:rPr>
              <w:t>Naam + sterkte van het product: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4A715E" w:rsidRPr="00CB5D47" w:rsidRDefault="004A715E" w:rsidP="00D323D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B5D47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5D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5D47">
              <w:rPr>
                <w:rFonts w:cs="Arial"/>
                <w:sz w:val="18"/>
                <w:szCs w:val="18"/>
              </w:rPr>
            </w:r>
            <w:r w:rsidRPr="00CB5D47">
              <w:rPr>
                <w:rFonts w:cs="Arial"/>
                <w:sz w:val="18"/>
                <w:szCs w:val="18"/>
              </w:rPr>
              <w:fldChar w:fldCharType="separate"/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715E" w:rsidRPr="00CB5D47" w:rsidTr="00C74946">
        <w:trPr>
          <w:trHeight w:val="398"/>
        </w:trPr>
        <w:tc>
          <w:tcPr>
            <w:tcW w:w="3085" w:type="dxa"/>
            <w:shd w:val="clear" w:color="auto" w:fill="auto"/>
            <w:vAlign w:val="center"/>
          </w:tcPr>
          <w:p w:rsidR="004A715E" w:rsidRPr="00CB5D47" w:rsidRDefault="004A715E" w:rsidP="00C74946">
            <w:pPr>
              <w:rPr>
                <w:rFonts w:cs="Arial"/>
                <w:sz w:val="18"/>
                <w:szCs w:val="18"/>
              </w:rPr>
            </w:pPr>
            <w:r w:rsidRPr="00CB5D47">
              <w:rPr>
                <w:rFonts w:cs="Arial"/>
                <w:sz w:val="18"/>
                <w:szCs w:val="18"/>
              </w:rPr>
              <w:t xml:space="preserve">Artikelnummer: 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4A715E" w:rsidRPr="00CB5D47" w:rsidRDefault="004A715E" w:rsidP="00D323D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CB5D47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5D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5D47">
              <w:rPr>
                <w:rFonts w:cs="Arial"/>
                <w:sz w:val="18"/>
                <w:szCs w:val="18"/>
              </w:rPr>
            </w:r>
            <w:r w:rsidRPr="00CB5D47">
              <w:rPr>
                <w:rFonts w:cs="Arial"/>
                <w:sz w:val="18"/>
                <w:szCs w:val="18"/>
              </w:rPr>
              <w:fldChar w:fldCharType="separate"/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715E" w:rsidRPr="00CB5D47" w:rsidTr="00C74946">
        <w:trPr>
          <w:trHeight w:val="436"/>
        </w:trPr>
        <w:tc>
          <w:tcPr>
            <w:tcW w:w="3085" w:type="dxa"/>
            <w:shd w:val="clear" w:color="auto" w:fill="auto"/>
            <w:vAlign w:val="center"/>
          </w:tcPr>
          <w:p w:rsidR="004A715E" w:rsidRPr="00CB5D47" w:rsidRDefault="004A715E" w:rsidP="00C74946">
            <w:pPr>
              <w:rPr>
                <w:rFonts w:cs="Arial"/>
                <w:sz w:val="18"/>
                <w:szCs w:val="18"/>
              </w:rPr>
            </w:pPr>
            <w:r w:rsidRPr="00CB5D47">
              <w:rPr>
                <w:rFonts w:cs="Arial"/>
                <w:sz w:val="18"/>
                <w:szCs w:val="18"/>
              </w:rPr>
              <w:t xml:space="preserve">Gewenste aantal/hoeveelheid: 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4A715E" w:rsidRPr="00CB5D47" w:rsidRDefault="004A715E" w:rsidP="00D323D6">
            <w:pPr>
              <w:rPr>
                <w:rFonts w:cs="Arial"/>
                <w:b/>
                <w:sz w:val="18"/>
                <w:szCs w:val="18"/>
              </w:rPr>
            </w:pPr>
            <w:r w:rsidRPr="00CB5D47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5D4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5D47">
              <w:rPr>
                <w:rFonts w:cs="Arial"/>
                <w:sz w:val="18"/>
                <w:szCs w:val="18"/>
              </w:rPr>
            </w:r>
            <w:r w:rsidRPr="00CB5D47">
              <w:rPr>
                <w:rFonts w:cs="Arial"/>
                <w:sz w:val="18"/>
                <w:szCs w:val="18"/>
              </w:rPr>
              <w:fldChar w:fldCharType="separate"/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noProof/>
                <w:sz w:val="18"/>
                <w:szCs w:val="18"/>
              </w:rPr>
              <w:t> </w:t>
            </w:r>
            <w:r w:rsidRPr="00CB5D4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D28CD" w:rsidRDefault="00CD28CD" w:rsidP="00CD28CD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4A715E" w:rsidRPr="00165CB8" w:rsidTr="00C96DF6">
        <w:trPr>
          <w:trHeight w:val="284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4A715E" w:rsidRPr="00165CB8" w:rsidRDefault="004A715E" w:rsidP="00165CB8">
            <w:pPr>
              <w:rPr>
                <w:b/>
                <w:sz w:val="21"/>
                <w:szCs w:val="21"/>
              </w:rPr>
            </w:pPr>
            <w:r w:rsidRPr="00165CB8">
              <w:rPr>
                <w:b/>
                <w:sz w:val="21"/>
                <w:szCs w:val="21"/>
              </w:rPr>
              <w:t>Aangevraagde apotheekbereiding</w:t>
            </w:r>
            <w:r w:rsidR="00165CB8" w:rsidRPr="00165CB8">
              <w:rPr>
                <w:b/>
                <w:sz w:val="21"/>
                <w:szCs w:val="21"/>
              </w:rPr>
              <w:t xml:space="preserve"> </w:t>
            </w:r>
            <w:r w:rsidR="003207F2" w:rsidRPr="00165CB8">
              <w:rPr>
                <w:b/>
                <w:sz w:val="21"/>
                <w:szCs w:val="21"/>
              </w:rPr>
              <w:t>NGIB (</w:t>
            </w:r>
            <w:r w:rsidR="00E04753" w:rsidRPr="00165CB8">
              <w:rPr>
                <w:b/>
                <w:sz w:val="21"/>
                <w:szCs w:val="21"/>
              </w:rPr>
              <w:t>niet gestandaardiseerd</w:t>
            </w:r>
            <w:r w:rsidR="003207F2" w:rsidRPr="00165CB8">
              <w:rPr>
                <w:b/>
                <w:sz w:val="21"/>
                <w:szCs w:val="21"/>
              </w:rPr>
              <w:t>)</w:t>
            </w:r>
            <w:r w:rsidR="00EE483D" w:rsidRPr="00165CB8">
              <w:rPr>
                <w:b/>
                <w:sz w:val="21"/>
                <w:szCs w:val="21"/>
              </w:rPr>
              <w:t xml:space="preserve"> </w:t>
            </w:r>
            <w:r w:rsidR="00165CB8" w:rsidRPr="00165CB8">
              <w:rPr>
                <w:b/>
                <w:sz w:val="21"/>
                <w:szCs w:val="21"/>
              </w:rPr>
              <w:t xml:space="preserve">- </w:t>
            </w:r>
            <w:r w:rsidRPr="00165CB8">
              <w:rPr>
                <w:b/>
                <w:sz w:val="21"/>
                <w:szCs w:val="21"/>
              </w:rPr>
              <w:t>recept meesturen</w:t>
            </w:r>
          </w:p>
        </w:tc>
      </w:tr>
      <w:tr w:rsidR="004A715E" w:rsidRPr="00525900" w:rsidTr="006E3D24">
        <w:trPr>
          <w:trHeight w:val="745"/>
        </w:trPr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Betreft: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4A715E" w:rsidRDefault="004A715E" w:rsidP="00165CB8">
            <w:pPr>
              <w:spacing w:line="360" w:lineRule="auto"/>
              <w:ind w:left="317" w:hanging="317"/>
              <w:jc w:val="both"/>
              <w:rPr>
                <w:rFonts w:cs="Arial"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r w:rsidRPr="00525900">
              <w:rPr>
                <w:rFonts w:cs="Arial"/>
                <w:sz w:val="18"/>
                <w:szCs w:val="18"/>
              </w:rPr>
              <w:t xml:space="preserve"> </w:t>
            </w:r>
            <w:r w:rsidRPr="00525900">
              <w:rPr>
                <w:rFonts w:cs="Arial"/>
                <w:b/>
                <w:sz w:val="18"/>
                <w:szCs w:val="18"/>
              </w:rPr>
              <w:t>Herhaling</w:t>
            </w:r>
            <w:r w:rsidRPr="00525900">
              <w:rPr>
                <w:rFonts w:cs="Arial"/>
                <w:sz w:val="18"/>
                <w:szCs w:val="18"/>
              </w:rPr>
              <w:t xml:space="preserve"> aanvraag bereiding niet in assortiment voor </w:t>
            </w:r>
            <w:r w:rsidRPr="00525900">
              <w:rPr>
                <w:rFonts w:cs="Arial"/>
                <w:b/>
                <w:sz w:val="18"/>
                <w:szCs w:val="18"/>
              </w:rPr>
              <w:t>dezelfde</w:t>
            </w:r>
            <w:r w:rsidR="00165CB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25900">
              <w:rPr>
                <w:rFonts w:cs="Arial"/>
                <w:b/>
                <w:sz w:val="18"/>
                <w:szCs w:val="18"/>
              </w:rPr>
              <w:t>patiënt</w:t>
            </w:r>
            <w:r w:rsidRPr="00525900">
              <w:rPr>
                <w:rFonts w:cs="Arial"/>
                <w:sz w:val="18"/>
                <w:szCs w:val="18"/>
              </w:rPr>
              <w:t>.</w:t>
            </w:r>
            <w:r w:rsidR="00A96D9F">
              <w:rPr>
                <w:rFonts w:cs="Arial"/>
                <w:sz w:val="18"/>
                <w:szCs w:val="18"/>
              </w:rPr>
              <w:t xml:space="preserve"> </w:t>
            </w:r>
            <w:r w:rsidRPr="00525900">
              <w:rPr>
                <w:rFonts w:cs="Arial"/>
                <w:b/>
                <w:sz w:val="18"/>
                <w:szCs w:val="18"/>
              </w:rPr>
              <w:t>Eerder verstrekt op (datum)</w:t>
            </w:r>
            <w:r w:rsidRPr="00525900">
              <w:rPr>
                <w:rFonts w:cs="Arial"/>
                <w:sz w:val="18"/>
                <w:szCs w:val="18"/>
              </w:rPr>
              <w:t>:</w:t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25900">
              <w:rPr>
                <w:rFonts w:cs="Arial"/>
                <w:sz w:val="18"/>
                <w:szCs w:val="18"/>
              </w:rPr>
            </w:r>
            <w:r w:rsidRPr="00525900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noProof/>
                <w:sz w:val="18"/>
                <w:szCs w:val="18"/>
              </w:rPr>
              <w:t> </w:t>
            </w:r>
            <w:r w:rsidRPr="00525900">
              <w:rPr>
                <w:rFonts w:cs="Arial"/>
                <w:noProof/>
                <w:sz w:val="18"/>
                <w:szCs w:val="18"/>
              </w:rPr>
              <w:t> </w:t>
            </w:r>
            <w:r w:rsidRPr="00525900">
              <w:rPr>
                <w:rFonts w:cs="Arial"/>
                <w:noProof/>
                <w:sz w:val="18"/>
                <w:szCs w:val="18"/>
              </w:rPr>
              <w:t> </w:t>
            </w:r>
            <w:r w:rsidRPr="00525900">
              <w:rPr>
                <w:rFonts w:cs="Arial"/>
                <w:noProof/>
                <w:sz w:val="18"/>
                <w:szCs w:val="18"/>
              </w:rPr>
              <w:t> </w:t>
            </w:r>
            <w:r w:rsidRPr="00525900">
              <w:rPr>
                <w:rFonts w:cs="Arial"/>
                <w:noProof/>
                <w:sz w:val="18"/>
                <w:szCs w:val="18"/>
              </w:rPr>
              <w:t> </w:t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  <w:r w:rsidRPr="00525900">
              <w:rPr>
                <w:rFonts w:cs="Arial"/>
                <w:sz w:val="18"/>
                <w:szCs w:val="18"/>
              </w:rPr>
              <w:softHyphen/>
            </w:r>
          </w:p>
          <w:p w:rsidR="004A715E" w:rsidRPr="00525900" w:rsidRDefault="004A715E" w:rsidP="00165CB8">
            <w:pPr>
              <w:ind w:left="317" w:hanging="317"/>
              <w:rPr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r w:rsidR="00165CB8">
              <w:rPr>
                <w:rFonts w:cs="Arial"/>
                <w:sz w:val="18"/>
                <w:szCs w:val="18"/>
              </w:rPr>
              <w:tab/>
            </w:r>
            <w:r w:rsidRPr="00525900">
              <w:rPr>
                <w:rFonts w:cs="Arial"/>
                <w:sz w:val="18"/>
                <w:szCs w:val="18"/>
              </w:rPr>
              <w:t>Nieuwe aanvraag bereiding niet in assortiment</w:t>
            </w:r>
          </w:p>
        </w:tc>
      </w:tr>
      <w:tr w:rsidR="004A715E" w:rsidRPr="00525900" w:rsidTr="00165CB8"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Naam/samenstelling: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4A715E" w:rsidRPr="00525900" w:rsidRDefault="004A715E" w:rsidP="00165CB8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4A715E" w:rsidRPr="00525900" w:rsidTr="006E3D24">
        <w:trPr>
          <w:trHeight w:val="700"/>
        </w:trPr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Sterkte:</w:t>
            </w:r>
          </w:p>
          <w:p w:rsidR="004A715E" w:rsidRPr="00525900" w:rsidRDefault="004A715E" w:rsidP="00D323D6">
            <w:pPr>
              <w:rPr>
                <w:i/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(vb. mg of concentratie in mg/ml)</w:t>
            </w:r>
          </w:p>
          <w:p w:rsidR="004A715E" w:rsidRPr="00525900" w:rsidRDefault="004A715E" w:rsidP="00D323D6">
            <w:pPr>
              <w:rPr>
                <w:sz w:val="18"/>
                <w:szCs w:val="18"/>
                <w:u w:val="single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520" w:type="dxa"/>
            <w:shd w:val="clear" w:color="auto" w:fill="auto"/>
          </w:tcPr>
          <w:p w:rsidR="004A715E" w:rsidRDefault="004A715E" w:rsidP="00D323D6">
            <w:pPr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5900">
              <w:rPr>
                <w:sz w:val="16"/>
                <w:szCs w:val="16"/>
              </w:rPr>
              <w:instrText xml:space="preserve"> FORMTEXT </w:instrText>
            </w:r>
            <w:r w:rsidRPr="00525900">
              <w:rPr>
                <w:sz w:val="16"/>
                <w:szCs w:val="16"/>
              </w:rPr>
            </w:r>
            <w:r w:rsidRPr="00525900">
              <w:rPr>
                <w:sz w:val="16"/>
                <w:szCs w:val="16"/>
              </w:rPr>
              <w:fldChar w:fldCharType="separate"/>
            </w:r>
            <w:r w:rsidRPr="00525900">
              <w:rPr>
                <w:noProof/>
                <w:sz w:val="16"/>
                <w:szCs w:val="16"/>
              </w:rPr>
              <w:t> </w:t>
            </w:r>
            <w:r w:rsidRPr="00525900">
              <w:rPr>
                <w:noProof/>
                <w:sz w:val="16"/>
                <w:szCs w:val="16"/>
              </w:rPr>
              <w:t> </w:t>
            </w:r>
            <w:r w:rsidRPr="00525900">
              <w:rPr>
                <w:noProof/>
                <w:sz w:val="16"/>
                <w:szCs w:val="16"/>
              </w:rPr>
              <w:t> </w:t>
            </w:r>
            <w:r w:rsidRPr="00525900">
              <w:rPr>
                <w:noProof/>
                <w:sz w:val="16"/>
                <w:szCs w:val="16"/>
              </w:rPr>
              <w:t> </w:t>
            </w:r>
            <w:r w:rsidRPr="00525900">
              <w:rPr>
                <w:noProof/>
                <w:sz w:val="16"/>
                <w:szCs w:val="16"/>
              </w:rPr>
              <w:t> </w:t>
            </w:r>
            <w:r w:rsidRPr="00525900">
              <w:rPr>
                <w:sz w:val="16"/>
                <w:szCs w:val="16"/>
              </w:rPr>
              <w:fldChar w:fldCharType="end"/>
            </w:r>
          </w:p>
          <w:p w:rsidR="004A715E" w:rsidRPr="00525900" w:rsidRDefault="004A715E" w:rsidP="00D323D6">
            <w:pPr>
              <w:rPr>
                <w:sz w:val="16"/>
                <w:szCs w:val="16"/>
              </w:rPr>
            </w:pPr>
          </w:p>
          <w:p w:rsidR="004A715E" w:rsidRPr="00525900" w:rsidRDefault="004A715E" w:rsidP="00D323D6">
            <w:pPr>
              <w:spacing w:line="480" w:lineRule="auto"/>
              <w:rPr>
                <w:i/>
                <w:sz w:val="16"/>
                <w:szCs w:val="16"/>
              </w:rPr>
            </w:pPr>
          </w:p>
        </w:tc>
      </w:tr>
      <w:tr w:rsidR="004A715E" w:rsidRPr="00525900" w:rsidTr="006E3D24"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Toedieningsweg: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(vb. oraal/cutaan)</w:t>
            </w:r>
          </w:p>
        </w:tc>
        <w:tc>
          <w:tcPr>
            <w:tcW w:w="6520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  <w:p w:rsidR="004A715E" w:rsidRPr="00525900" w:rsidRDefault="004A715E" w:rsidP="00D323D6">
            <w:pPr>
              <w:rPr>
                <w:sz w:val="16"/>
                <w:szCs w:val="16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</w:tr>
      <w:tr w:rsidR="004A715E" w:rsidRPr="00525900" w:rsidTr="006E3D24"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Doseervorm: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(vb. capsule/crème)</w:t>
            </w:r>
          </w:p>
        </w:tc>
        <w:tc>
          <w:tcPr>
            <w:tcW w:w="6520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  <w:lang w:val="en-GB"/>
              </w:rPr>
            </w:pPr>
            <w:r w:rsidRPr="00525900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4A715E" w:rsidRPr="00525900" w:rsidTr="006E3D24"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Hoeveelheid: </w:t>
            </w:r>
          </w:p>
          <w:p w:rsidR="004A715E" w:rsidRPr="00525900" w:rsidRDefault="004A715E" w:rsidP="00D323D6">
            <w:pPr>
              <w:rPr>
                <w:i/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(vb. aantal eenheden/eindvolume)</w:t>
            </w:r>
          </w:p>
          <w:p w:rsidR="004A715E" w:rsidRPr="00525900" w:rsidRDefault="004A715E" w:rsidP="00D323D6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  <w:p w:rsidR="004A715E" w:rsidRPr="00525900" w:rsidRDefault="004A715E" w:rsidP="00D323D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A715E" w:rsidRPr="00525900" w:rsidTr="00A80325">
        <w:tc>
          <w:tcPr>
            <w:tcW w:w="3119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Geschatte gebruiksduur:</w:t>
            </w:r>
          </w:p>
          <w:p w:rsidR="004A715E" w:rsidRPr="00525900" w:rsidRDefault="00085EAE" w:rsidP="00085EAE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(ivm houdbaarheid;  bijv. </w:t>
            </w:r>
            <w:r w:rsidR="004A715E" w:rsidRPr="00525900">
              <w:rPr>
                <w:i/>
                <w:sz w:val="18"/>
                <w:szCs w:val="18"/>
              </w:rPr>
              <w:t xml:space="preserve"> chronisch/ gedurende 1 week)</w:t>
            </w:r>
          </w:p>
        </w:tc>
        <w:tc>
          <w:tcPr>
            <w:tcW w:w="6520" w:type="dxa"/>
            <w:shd w:val="clear" w:color="auto" w:fill="auto"/>
          </w:tcPr>
          <w:p w:rsidR="004A715E" w:rsidRPr="00525900" w:rsidRDefault="004A715E" w:rsidP="00A80325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</w:tbl>
    <w:p w:rsidR="004A715E" w:rsidRDefault="004A715E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4A715E" w:rsidRPr="00165CB8" w:rsidTr="00C96DF6">
        <w:trPr>
          <w:trHeight w:val="284"/>
        </w:trPr>
        <w:tc>
          <w:tcPr>
            <w:tcW w:w="9639" w:type="dxa"/>
            <w:gridSpan w:val="2"/>
            <w:shd w:val="clear" w:color="auto" w:fill="F2F2F2"/>
            <w:vAlign w:val="center"/>
          </w:tcPr>
          <w:p w:rsidR="004A715E" w:rsidRPr="00165CB8" w:rsidRDefault="004A715E" w:rsidP="00165CB8">
            <w:pPr>
              <w:rPr>
                <w:b/>
                <w:sz w:val="21"/>
                <w:szCs w:val="21"/>
              </w:rPr>
            </w:pPr>
            <w:r w:rsidRPr="00165CB8">
              <w:rPr>
                <w:b/>
                <w:sz w:val="21"/>
                <w:szCs w:val="21"/>
              </w:rPr>
              <w:t>Voorschrijver</w:t>
            </w:r>
          </w:p>
        </w:tc>
      </w:tr>
      <w:tr w:rsidR="004A715E" w:rsidRPr="00525900" w:rsidTr="00490E13">
        <w:trPr>
          <w:trHeight w:val="300"/>
        </w:trPr>
        <w:tc>
          <w:tcPr>
            <w:tcW w:w="3119" w:type="dxa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Naam voorschrijver: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4A715E" w:rsidRPr="00525900" w:rsidTr="00490E13">
        <w:trPr>
          <w:trHeight w:val="300"/>
        </w:trPr>
        <w:tc>
          <w:tcPr>
            <w:tcW w:w="3119" w:type="dxa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Functie/specialisme: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</w:tbl>
    <w:p w:rsidR="00490E13" w:rsidRDefault="00490E13"/>
    <w:p w:rsidR="00490E13" w:rsidRDefault="00490E13" w:rsidP="00490E13">
      <w:pPr>
        <w:jc w:val="center"/>
        <w:rPr>
          <w:sz w:val="20"/>
        </w:rPr>
      </w:pPr>
    </w:p>
    <w:p w:rsidR="00195E89" w:rsidRDefault="00195E89" w:rsidP="00A80325">
      <w:pPr>
        <w:rPr>
          <w:sz w:val="20"/>
        </w:rPr>
      </w:pPr>
    </w:p>
    <w:p w:rsidR="004A715E" w:rsidRPr="00085EAE" w:rsidRDefault="00E04753" w:rsidP="00490E13">
      <w:pPr>
        <w:jc w:val="center"/>
        <w:rPr>
          <w:szCs w:val="22"/>
        </w:rPr>
      </w:pPr>
      <w:r w:rsidRPr="00085EAE">
        <w:rPr>
          <w:szCs w:val="22"/>
        </w:rPr>
        <w:t>D</w:t>
      </w:r>
      <w:r w:rsidR="00085EAE" w:rsidRPr="00085EAE">
        <w:rPr>
          <w:szCs w:val="22"/>
        </w:rPr>
        <w:t>it deel hoeft</w:t>
      </w:r>
      <w:r w:rsidR="00490E13" w:rsidRPr="00085EAE">
        <w:rPr>
          <w:szCs w:val="22"/>
        </w:rPr>
        <w:t xml:space="preserve"> </w:t>
      </w:r>
      <w:r w:rsidR="00085EAE" w:rsidRPr="00085EAE">
        <w:rPr>
          <w:b/>
          <w:szCs w:val="22"/>
        </w:rPr>
        <w:t>niet</w:t>
      </w:r>
      <w:r w:rsidR="00490E13" w:rsidRPr="00085EAE">
        <w:rPr>
          <w:szCs w:val="22"/>
        </w:rPr>
        <w:t xml:space="preserve"> </w:t>
      </w:r>
      <w:r w:rsidR="00085EAE" w:rsidRPr="00085EAE">
        <w:rPr>
          <w:szCs w:val="22"/>
        </w:rPr>
        <w:t xml:space="preserve">ingevuld te worden </w:t>
      </w:r>
      <w:r w:rsidR="00085EAE" w:rsidRPr="00085EAE">
        <w:rPr>
          <w:b/>
          <w:szCs w:val="22"/>
        </w:rPr>
        <w:t>bij herhalingen</w:t>
      </w:r>
      <w:r w:rsidR="00085EAE" w:rsidRPr="00085EAE">
        <w:rPr>
          <w:szCs w:val="22"/>
        </w:rPr>
        <w:t>.</w:t>
      </w:r>
    </w:p>
    <w:p w:rsidR="004A715E" w:rsidRDefault="004A715E" w:rsidP="00165CB8">
      <w:pPr>
        <w:spacing w:after="80"/>
        <w:jc w:val="center"/>
        <w:rPr>
          <w:szCs w:val="22"/>
        </w:rPr>
      </w:pPr>
      <w:r w:rsidRPr="00085EAE">
        <w:rPr>
          <w:szCs w:val="22"/>
        </w:rPr>
        <w:t>B</w:t>
      </w:r>
      <w:r w:rsidR="00085EAE" w:rsidRPr="00085EAE">
        <w:rPr>
          <w:szCs w:val="22"/>
        </w:rPr>
        <w:t>ij</w:t>
      </w:r>
      <w:r w:rsidRPr="00085EAE">
        <w:rPr>
          <w:szCs w:val="22"/>
        </w:rPr>
        <w:t xml:space="preserve"> LNA/FNA-</w:t>
      </w:r>
      <w:r w:rsidR="00085EAE" w:rsidRPr="00085EAE">
        <w:rPr>
          <w:szCs w:val="22"/>
        </w:rPr>
        <w:t>producten</w:t>
      </w:r>
      <w:r w:rsidRPr="00085EAE">
        <w:rPr>
          <w:szCs w:val="22"/>
        </w:rPr>
        <w:t xml:space="preserve"> </w:t>
      </w:r>
      <w:r w:rsidR="00085EAE" w:rsidRPr="00085EAE">
        <w:rPr>
          <w:szCs w:val="22"/>
        </w:rPr>
        <w:t>volstaat de opmerking</w:t>
      </w:r>
      <w:r w:rsidRPr="00085EAE">
        <w:rPr>
          <w:szCs w:val="22"/>
        </w:rPr>
        <w:t xml:space="preserve"> </w:t>
      </w:r>
      <w:r w:rsidR="00085EAE" w:rsidRPr="00085EAE">
        <w:rPr>
          <w:szCs w:val="22"/>
        </w:rPr>
        <w:t>‘Conform LNA/FNA’.</w:t>
      </w:r>
    </w:p>
    <w:p w:rsidR="00085EAE" w:rsidRPr="00085EAE" w:rsidRDefault="00085EAE" w:rsidP="00165CB8">
      <w:pPr>
        <w:spacing w:after="8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1"/>
        <w:gridCol w:w="2835"/>
        <w:gridCol w:w="3537"/>
        <w:gridCol w:w="6"/>
      </w:tblGrid>
      <w:tr w:rsidR="004A715E" w:rsidRPr="00165CB8" w:rsidTr="00C96DF6">
        <w:trPr>
          <w:gridAfter w:val="1"/>
          <w:wAfter w:w="6" w:type="dxa"/>
          <w:trHeight w:val="284"/>
        </w:trPr>
        <w:tc>
          <w:tcPr>
            <w:tcW w:w="9633" w:type="dxa"/>
            <w:gridSpan w:val="3"/>
            <w:shd w:val="clear" w:color="auto" w:fill="F2F2F2"/>
          </w:tcPr>
          <w:p w:rsidR="004A715E" w:rsidRPr="00165CB8" w:rsidRDefault="004A715E" w:rsidP="00D323D6">
            <w:pPr>
              <w:rPr>
                <w:b/>
                <w:sz w:val="21"/>
                <w:szCs w:val="21"/>
              </w:rPr>
            </w:pPr>
            <w:r w:rsidRPr="00165CB8">
              <w:rPr>
                <w:sz w:val="21"/>
                <w:szCs w:val="21"/>
              </w:rPr>
              <w:br w:type="page"/>
            </w:r>
            <w:r w:rsidRPr="00165CB8">
              <w:rPr>
                <w:b/>
                <w:sz w:val="21"/>
                <w:szCs w:val="21"/>
              </w:rPr>
              <w:t>Farmacotherapeutische rationaliteit</w:t>
            </w:r>
          </w:p>
        </w:tc>
      </w:tr>
      <w:tr w:rsidR="004A715E" w:rsidRPr="00525900" w:rsidTr="00747F12">
        <w:trPr>
          <w:gridAfter w:val="1"/>
          <w:wAfter w:w="6" w:type="dxa"/>
        </w:trPr>
        <w:tc>
          <w:tcPr>
            <w:tcW w:w="3261" w:type="dxa"/>
            <w:tcBorders>
              <w:bottom w:val="single" w:sz="4" w:space="0" w:color="808080"/>
            </w:tcBorders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Therapeutische indicatie/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beoogd effect:</w:t>
            </w:r>
          </w:p>
        </w:tc>
        <w:tc>
          <w:tcPr>
            <w:tcW w:w="637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4A715E" w:rsidRPr="00AC7832" w:rsidTr="00C96DF6">
        <w:trPr>
          <w:gridAfter w:val="1"/>
          <w:wAfter w:w="6" w:type="dxa"/>
        </w:trPr>
        <w:tc>
          <w:tcPr>
            <w:tcW w:w="9633" w:type="dxa"/>
            <w:gridSpan w:val="3"/>
            <w:shd w:val="clear" w:color="auto" w:fill="F2F2F2"/>
            <w:vAlign w:val="center"/>
          </w:tcPr>
          <w:p w:rsidR="004A715E" w:rsidRPr="00AC7832" w:rsidRDefault="004A715E" w:rsidP="00D323D6">
            <w:pPr>
              <w:rPr>
                <w:b/>
                <w:sz w:val="21"/>
                <w:szCs w:val="21"/>
              </w:rPr>
            </w:pPr>
            <w:r w:rsidRPr="00AC7832">
              <w:rPr>
                <w:b/>
                <w:sz w:val="21"/>
                <w:szCs w:val="21"/>
              </w:rPr>
              <w:t>Reden waarom de gevraagde bereiding de voorkeur krijgt (meerwaarde):</w:t>
            </w:r>
          </w:p>
        </w:tc>
      </w:tr>
      <w:tr w:rsidR="004A715E" w:rsidRPr="00525900" w:rsidTr="00747F12">
        <w:trPr>
          <w:gridAfter w:val="1"/>
          <w:wAfter w:w="6" w:type="dxa"/>
        </w:trPr>
        <w:tc>
          <w:tcPr>
            <w:tcW w:w="3261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Standaardtherapie: 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gridSpan w:val="2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</w:tr>
      <w:tr w:rsidR="004A715E" w:rsidRPr="00525900" w:rsidTr="00747F12">
        <w:trPr>
          <w:gridAfter w:val="1"/>
          <w:wAfter w:w="6" w:type="dxa"/>
        </w:trPr>
        <w:tc>
          <w:tcPr>
            <w:tcW w:w="3261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Reden van afwijken: </w:t>
            </w:r>
          </w:p>
          <w:p w:rsidR="004A715E" w:rsidRPr="00525900" w:rsidRDefault="004A715E" w:rsidP="00D323D6">
            <w:pPr>
              <w:rPr>
                <w:i/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(werkzaamheid/effectiviteit/veiligheid)</w:t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gridSpan w:val="2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  <w:p w:rsidR="004A715E" w:rsidRPr="00525900" w:rsidRDefault="004A715E" w:rsidP="00D323D6">
            <w:pPr>
              <w:rPr>
                <w:sz w:val="18"/>
                <w:szCs w:val="18"/>
              </w:rPr>
            </w:pPr>
          </w:p>
        </w:tc>
      </w:tr>
      <w:tr w:rsidR="004A715E" w:rsidRPr="00525900" w:rsidTr="00747F12">
        <w:trPr>
          <w:gridAfter w:val="1"/>
          <w:wAfter w:w="6" w:type="dxa"/>
        </w:trPr>
        <w:tc>
          <w:tcPr>
            <w:tcW w:w="3261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Geregistreerd handelspreparaat b</w:t>
            </w:r>
            <w:r w:rsidRPr="00525900">
              <w:rPr>
                <w:sz w:val="18"/>
                <w:szCs w:val="18"/>
              </w:rPr>
              <w:t>e</w:t>
            </w:r>
            <w:r w:rsidRPr="00525900">
              <w:rPr>
                <w:sz w:val="18"/>
                <w:szCs w:val="18"/>
              </w:rPr>
              <w:t xml:space="preserve">schikbaar? 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 w:rsidRPr="00525900">
              <w:rPr>
                <w:sz w:val="18"/>
                <w:szCs w:val="18"/>
              </w:rPr>
              <w:fldChar w:fldCharType="end"/>
            </w:r>
            <w:r w:rsidRPr="00525900">
              <w:rPr>
                <w:sz w:val="18"/>
                <w:szCs w:val="18"/>
              </w:rPr>
              <w:t xml:space="preserve">JA                </w:t>
            </w:r>
            <w:r w:rsidRPr="00525900">
              <w:rPr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 w:rsidRPr="00525900">
              <w:rPr>
                <w:sz w:val="18"/>
                <w:szCs w:val="18"/>
              </w:rPr>
              <w:fldChar w:fldCharType="end"/>
            </w:r>
            <w:r w:rsidRPr="00525900">
              <w:rPr>
                <w:sz w:val="18"/>
                <w:szCs w:val="18"/>
              </w:rPr>
              <w:t>NEE</w:t>
            </w:r>
          </w:p>
        </w:tc>
      </w:tr>
      <w:tr w:rsidR="004A715E" w:rsidRPr="00525900" w:rsidTr="00747F12">
        <w:trPr>
          <w:gridAfter w:val="1"/>
          <w:wAfter w:w="6" w:type="dxa"/>
          <w:trHeight w:val="1084"/>
        </w:trPr>
        <w:tc>
          <w:tcPr>
            <w:tcW w:w="3261" w:type="dxa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Handelspreparaat niet geschikt voor patiënt wegens: </w:t>
            </w:r>
          </w:p>
          <w:p w:rsidR="004A715E" w:rsidRPr="00525900" w:rsidRDefault="004A715E" w:rsidP="00D323D6">
            <w:pPr>
              <w:rPr>
                <w:i/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(toepasbaarheid/gebruiksgemak/</w:t>
            </w:r>
          </w:p>
          <w:p w:rsidR="004A715E" w:rsidRPr="00525900" w:rsidRDefault="004A715E" w:rsidP="00D323D6">
            <w:pPr>
              <w:rPr>
                <w:i/>
                <w:sz w:val="18"/>
                <w:szCs w:val="18"/>
              </w:rPr>
            </w:pPr>
            <w:r w:rsidRPr="00525900">
              <w:rPr>
                <w:i/>
                <w:sz w:val="18"/>
                <w:szCs w:val="18"/>
              </w:rPr>
              <w:t>gebruiksvriendelijkheid/kwaliteit van leven)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</w:p>
        </w:tc>
      </w:tr>
      <w:tr w:rsidR="00165CB8" w:rsidRPr="00AC7832" w:rsidTr="00C96DF6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808080"/>
            </w:tcBorders>
            <w:shd w:val="clear" w:color="auto" w:fill="F2F2F2"/>
          </w:tcPr>
          <w:p w:rsidR="00165CB8" w:rsidRPr="00AC7832" w:rsidRDefault="00165CB8" w:rsidP="00C96DF6">
            <w:pPr>
              <w:rPr>
                <w:b/>
                <w:sz w:val="21"/>
                <w:szCs w:val="21"/>
              </w:rPr>
            </w:pPr>
            <w:r w:rsidRPr="00AC7832">
              <w:rPr>
                <w:b/>
                <w:sz w:val="21"/>
                <w:szCs w:val="21"/>
              </w:rPr>
              <w:t>Logistiek</w:t>
            </w:r>
          </w:p>
        </w:tc>
      </w:tr>
      <w:tr w:rsidR="00165CB8" w:rsidRPr="00525900" w:rsidTr="00747F12">
        <w:trPr>
          <w:trHeight w:val="236"/>
        </w:trPr>
        <w:tc>
          <w:tcPr>
            <w:tcW w:w="3261" w:type="dxa"/>
            <w:tcBorders>
              <w:top w:val="single" w:sz="4" w:space="0" w:color="808080"/>
              <w:right w:val="nil"/>
            </w:tcBorders>
            <w:shd w:val="clear" w:color="auto" w:fill="auto"/>
          </w:tcPr>
          <w:p w:rsidR="00165CB8" w:rsidRPr="00525900" w:rsidRDefault="00165CB8" w:rsidP="00C96DF6">
            <w:pPr>
              <w:rPr>
                <w:b/>
                <w:sz w:val="20"/>
              </w:rPr>
            </w:pPr>
            <w:r w:rsidRPr="00525900">
              <w:rPr>
                <w:sz w:val="18"/>
                <w:szCs w:val="18"/>
              </w:rPr>
              <w:t>Kruis aan: ophalen/opsturen</w:t>
            </w:r>
          </w:p>
        </w:tc>
        <w:tc>
          <w:tcPr>
            <w:tcW w:w="6378" w:type="dxa"/>
            <w:gridSpan w:val="3"/>
            <w:tcBorders>
              <w:top w:val="single" w:sz="4" w:space="0" w:color="808080"/>
              <w:left w:val="nil"/>
            </w:tcBorders>
            <w:shd w:val="clear" w:color="auto" w:fill="auto"/>
          </w:tcPr>
          <w:p w:rsidR="00165CB8" w:rsidRPr="00525900" w:rsidRDefault="00165CB8" w:rsidP="00C96DF6">
            <w:pPr>
              <w:rPr>
                <w:i/>
                <w:sz w:val="16"/>
                <w:szCs w:val="16"/>
              </w:rPr>
            </w:pPr>
            <w:r w:rsidRPr="00525900">
              <w:rPr>
                <w:i/>
                <w:sz w:val="16"/>
                <w:szCs w:val="16"/>
              </w:rPr>
              <w:t>Indien de gewenste ophaaldatum/verstuurdatum eerder dan 3 werkdagen is, dient eerst telefonisch overleg plaats te vinden.</w:t>
            </w:r>
          </w:p>
        </w:tc>
      </w:tr>
      <w:bookmarkStart w:id="1" w:name="Selectievakje15"/>
      <w:tr w:rsidR="00A96D9F" w:rsidRPr="00525900" w:rsidTr="00085EAE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A96D9F" w:rsidRPr="00525900" w:rsidRDefault="00A96D9F" w:rsidP="00C96DF6">
            <w:pPr>
              <w:rPr>
                <w:i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525900">
              <w:rPr>
                <w:rFonts w:cs="Arial"/>
                <w:sz w:val="18"/>
                <w:szCs w:val="18"/>
              </w:rPr>
              <w:t xml:space="preserve"> </w:t>
            </w:r>
            <w:r w:rsidRPr="00525900">
              <w:rPr>
                <w:b/>
                <w:sz w:val="18"/>
                <w:szCs w:val="18"/>
              </w:rPr>
              <w:t>OPHALEN</w:t>
            </w:r>
            <w:r w:rsidRPr="00525900">
              <w:rPr>
                <w:i/>
                <w:sz w:val="18"/>
                <w:szCs w:val="18"/>
              </w:rPr>
              <w:t xml:space="preserve"> </w:t>
            </w:r>
          </w:p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Fax naar de locatie waar de bereiding opgehaald wordt.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6D9F" w:rsidRPr="00525900" w:rsidRDefault="00A96D9F" w:rsidP="00085EAE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Gewenste ophaaldatum: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96D9F" w:rsidRPr="00525900" w:rsidTr="00085EAE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D9F" w:rsidRPr="00525900" w:rsidRDefault="00A96D9F" w:rsidP="00085EAE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Gewenst ophaaltijdstip: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25900">
              <w:rPr>
                <w:sz w:val="18"/>
                <w:szCs w:val="18"/>
              </w:rPr>
              <w:instrText xml:space="preserve"> FORMTEXT </w:instrText>
            </w:r>
            <w:r w:rsidRPr="00525900">
              <w:rPr>
                <w:sz w:val="18"/>
                <w:szCs w:val="18"/>
              </w:rPr>
            </w:r>
            <w:r w:rsidRPr="00525900">
              <w:rPr>
                <w:sz w:val="18"/>
                <w:szCs w:val="18"/>
              </w:rPr>
              <w:fldChar w:fldCharType="separate"/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noProof/>
                <w:sz w:val="18"/>
                <w:szCs w:val="18"/>
              </w:rPr>
              <w:t> </w:t>
            </w:r>
            <w:r w:rsidRPr="0052590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96D9F" w:rsidRPr="00525900" w:rsidTr="00085EAE">
        <w:trPr>
          <w:trHeight w:val="243"/>
        </w:trPr>
        <w:tc>
          <w:tcPr>
            <w:tcW w:w="3261" w:type="dxa"/>
            <w:vMerge/>
            <w:shd w:val="clear" w:color="auto" w:fill="auto"/>
          </w:tcPr>
          <w:p w:rsidR="00A96D9F" w:rsidRPr="00525900" w:rsidRDefault="00A96D9F" w:rsidP="00C96DF6">
            <w:pPr>
              <w:rPr>
                <w:sz w:val="18"/>
                <w:szCs w:val="18"/>
              </w:rPr>
            </w:pPr>
          </w:p>
        </w:tc>
        <w:bookmarkStart w:id="4" w:name="Selectievakje17"/>
        <w:tc>
          <w:tcPr>
            <w:tcW w:w="2835" w:type="dxa"/>
            <w:shd w:val="clear" w:color="auto" w:fill="auto"/>
            <w:vAlign w:val="center"/>
          </w:tcPr>
          <w:p w:rsidR="00A96D9F" w:rsidRPr="00525900" w:rsidRDefault="00A96D9F" w:rsidP="00085EA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525900">
              <w:rPr>
                <w:rFonts w:cs="Arial"/>
                <w:sz w:val="18"/>
                <w:szCs w:val="18"/>
              </w:rPr>
              <w:t>ZGT Almelo F: 088 708 3166</w:t>
            </w:r>
          </w:p>
        </w:tc>
        <w:bookmarkStart w:id="5" w:name="Selectievakje18"/>
        <w:tc>
          <w:tcPr>
            <w:tcW w:w="3543" w:type="dxa"/>
            <w:gridSpan w:val="2"/>
            <w:shd w:val="clear" w:color="auto" w:fill="auto"/>
          </w:tcPr>
          <w:p w:rsidR="00A96D9F" w:rsidRPr="00525900" w:rsidRDefault="00A96D9F" w:rsidP="00C96DF6">
            <w:pPr>
              <w:rPr>
                <w:i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525900">
              <w:rPr>
                <w:rFonts w:cs="Arial"/>
                <w:sz w:val="18"/>
                <w:szCs w:val="18"/>
              </w:rPr>
              <w:t xml:space="preserve"> ZGT Hengelo F: 088 708 5399</w:t>
            </w:r>
          </w:p>
        </w:tc>
      </w:tr>
      <w:bookmarkStart w:id="6" w:name="Selectievakje16"/>
      <w:tr w:rsidR="00A96D9F" w:rsidRPr="00525900" w:rsidTr="00085EAE">
        <w:trPr>
          <w:trHeight w:val="233"/>
        </w:trPr>
        <w:tc>
          <w:tcPr>
            <w:tcW w:w="3261" w:type="dxa"/>
            <w:vMerge w:val="restart"/>
            <w:shd w:val="clear" w:color="auto" w:fill="auto"/>
          </w:tcPr>
          <w:p w:rsidR="00A96D9F" w:rsidRPr="00525900" w:rsidRDefault="00A96D9F" w:rsidP="00C96DF6">
            <w:pPr>
              <w:rPr>
                <w:rFonts w:cs="Arial"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525900">
              <w:rPr>
                <w:rFonts w:cs="Arial"/>
                <w:sz w:val="18"/>
                <w:szCs w:val="18"/>
              </w:rPr>
              <w:t xml:space="preserve"> </w:t>
            </w:r>
            <w:r w:rsidRPr="00525900">
              <w:rPr>
                <w:rFonts w:cs="Arial"/>
                <w:b/>
                <w:sz w:val="18"/>
                <w:szCs w:val="18"/>
              </w:rPr>
              <w:t>OPSTUREN</w:t>
            </w:r>
            <w:r w:rsidRPr="00525900">
              <w:rPr>
                <w:rFonts w:cs="Arial"/>
                <w:sz w:val="18"/>
                <w:szCs w:val="18"/>
              </w:rPr>
              <w:t xml:space="preserve"> </w:t>
            </w:r>
          </w:p>
          <w:p w:rsidR="00A96D9F" w:rsidRPr="00525900" w:rsidRDefault="00A96D9F" w:rsidP="00C96DF6">
            <w:pPr>
              <w:rPr>
                <w:rFonts w:cs="Arial"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t>Fax dit formulier naar de dichtstbi</w:t>
            </w:r>
            <w:r w:rsidRPr="00525900">
              <w:rPr>
                <w:rFonts w:cs="Arial"/>
                <w:sz w:val="18"/>
                <w:szCs w:val="18"/>
              </w:rPr>
              <w:t>j</w:t>
            </w:r>
            <w:r w:rsidRPr="00525900">
              <w:rPr>
                <w:rFonts w:cs="Arial"/>
                <w:sz w:val="18"/>
                <w:szCs w:val="18"/>
              </w:rPr>
              <w:t xml:space="preserve">zijnde </w:t>
            </w:r>
            <w:r w:rsidR="00231D5A" w:rsidRPr="00525900">
              <w:rPr>
                <w:rFonts w:cs="Arial"/>
                <w:sz w:val="18"/>
                <w:szCs w:val="18"/>
              </w:rPr>
              <w:t xml:space="preserve">ziekenhuislocatie.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490E13" w:rsidRPr="00525900" w:rsidRDefault="00A96D9F" w:rsidP="00085EAE">
            <w:pPr>
              <w:rPr>
                <w:rFonts w:cs="Arial"/>
                <w:i/>
                <w:sz w:val="16"/>
                <w:szCs w:val="16"/>
              </w:rPr>
            </w:pPr>
            <w:r w:rsidRPr="00525900">
              <w:rPr>
                <w:rFonts w:cs="Arial"/>
                <w:i/>
                <w:sz w:val="16"/>
                <w:szCs w:val="16"/>
              </w:rPr>
              <w:t>Uw pakket wordt zsm naar u toe verzonden. Geneesmiddelen die koel bewaard mo</w:t>
            </w:r>
            <w:r w:rsidRPr="00525900">
              <w:rPr>
                <w:rFonts w:cs="Arial"/>
                <w:i/>
                <w:sz w:val="16"/>
                <w:szCs w:val="16"/>
              </w:rPr>
              <w:t>e</w:t>
            </w:r>
            <w:r w:rsidRPr="00525900">
              <w:rPr>
                <w:rFonts w:cs="Arial"/>
                <w:i/>
                <w:sz w:val="16"/>
                <w:szCs w:val="16"/>
              </w:rPr>
              <w:t>ten worden</w:t>
            </w:r>
            <w:r w:rsidR="00490E13">
              <w:rPr>
                <w:rFonts w:cs="Arial"/>
                <w:i/>
                <w:sz w:val="16"/>
                <w:szCs w:val="16"/>
              </w:rPr>
              <w:t xml:space="preserve"> en opiaten</w:t>
            </w:r>
            <w:r w:rsidRPr="00525900">
              <w:rPr>
                <w:rFonts w:cs="Arial"/>
                <w:i/>
                <w:sz w:val="16"/>
                <w:szCs w:val="16"/>
              </w:rPr>
              <w:t xml:space="preserve">  worden niet opgestuurd.</w:t>
            </w:r>
          </w:p>
        </w:tc>
      </w:tr>
      <w:tr w:rsidR="00A96D9F" w:rsidRPr="00525900" w:rsidTr="00747F12">
        <w:trPr>
          <w:trHeight w:val="298"/>
        </w:trPr>
        <w:tc>
          <w:tcPr>
            <w:tcW w:w="3261" w:type="dxa"/>
            <w:vMerge/>
            <w:shd w:val="clear" w:color="auto" w:fill="auto"/>
          </w:tcPr>
          <w:p w:rsidR="00A96D9F" w:rsidRPr="00525900" w:rsidRDefault="00A96D9F" w:rsidP="00C96DF6">
            <w:pPr>
              <w:rPr>
                <w:rFonts w:cs="Arial"/>
                <w:sz w:val="18"/>
                <w:szCs w:val="18"/>
              </w:rPr>
            </w:pPr>
          </w:p>
        </w:tc>
        <w:bookmarkStart w:id="7" w:name="Selectievakje19"/>
        <w:tc>
          <w:tcPr>
            <w:tcW w:w="2835" w:type="dxa"/>
            <w:shd w:val="clear" w:color="auto" w:fill="auto"/>
            <w:vAlign w:val="center"/>
          </w:tcPr>
          <w:p w:rsidR="00A96D9F" w:rsidRPr="00525900" w:rsidRDefault="00A96D9F" w:rsidP="00C96D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25900">
              <w:rPr>
                <w:rFonts w:cs="Arial"/>
                <w:sz w:val="18"/>
                <w:szCs w:val="18"/>
              </w:rPr>
              <w:t xml:space="preserve"> ZGT Almelo F: 088 708 3166</w:t>
            </w:r>
          </w:p>
        </w:tc>
        <w:bookmarkStart w:id="8" w:name="Selectievakje20"/>
        <w:tc>
          <w:tcPr>
            <w:tcW w:w="3543" w:type="dxa"/>
            <w:gridSpan w:val="2"/>
            <w:shd w:val="clear" w:color="auto" w:fill="auto"/>
            <w:vAlign w:val="center"/>
          </w:tcPr>
          <w:p w:rsidR="00A96D9F" w:rsidRPr="00525900" w:rsidRDefault="00A96D9F" w:rsidP="00C96DF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5900"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 w:rsidRPr="00525900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525900">
              <w:rPr>
                <w:rFonts w:cs="Arial"/>
                <w:sz w:val="18"/>
                <w:szCs w:val="18"/>
              </w:rPr>
              <w:t xml:space="preserve">  ZGT Hengelo F: 088 708 5399</w:t>
            </w:r>
          </w:p>
        </w:tc>
      </w:tr>
    </w:tbl>
    <w:p w:rsidR="00A96D9F" w:rsidRDefault="00A96D9F" w:rsidP="004A715E">
      <w:pPr>
        <w:rPr>
          <w:b/>
          <w:sz w:val="16"/>
          <w:szCs w:val="16"/>
        </w:rPr>
      </w:pPr>
    </w:p>
    <w:p w:rsidR="004A715E" w:rsidRDefault="00C96DF6" w:rsidP="004A715E">
      <w:pPr>
        <w:rPr>
          <w:b/>
          <w:sz w:val="16"/>
          <w:szCs w:val="16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pict>
          <v:line id="_x0000_s1027" style="position:absolute;flip:y;z-index:251657728" from="-56.25pt,2.15pt" to="546.75pt,2.15pt" strokeweight="1pt">
            <v:stroke dashstyle="dashDot"/>
          </v:line>
        </w:pict>
      </w:r>
    </w:p>
    <w:p w:rsidR="004A715E" w:rsidRPr="00003E68" w:rsidRDefault="004A715E" w:rsidP="004A715E">
      <w:pPr>
        <w:spacing w:after="60"/>
        <w:rPr>
          <w:b/>
          <w:sz w:val="16"/>
          <w:szCs w:val="16"/>
        </w:rPr>
      </w:pPr>
      <w:r w:rsidRPr="00A54A9D">
        <w:rPr>
          <w:rFonts w:cs="Arial"/>
          <w:b/>
          <w:color w:val="000000"/>
          <w:sz w:val="18"/>
          <w:szCs w:val="18"/>
        </w:rPr>
        <w:t xml:space="preserve">In te vullen door ZGT </w:t>
      </w:r>
      <w:r w:rsidR="00AC7832">
        <w:rPr>
          <w:rFonts w:cs="Arial"/>
          <w:b/>
          <w:color w:val="000000"/>
          <w:sz w:val="18"/>
          <w:szCs w:val="18"/>
        </w:rPr>
        <w:t>Apotheek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1"/>
        <w:gridCol w:w="642"/>
        <w:gridCol w:w="92"/>
        <w:gridCol w:w="900"/>
        <w:gridCol w:w="67"/>
        <w:gridCol w:w="1350"/>
        <w:gridCol w:w="209"/>
        <w:gridCol w:w="217"/>
        <w:gridCol w:w="850"/>
        <w:gridCol w:w="567"/>
        <w:gridCol w:w="142"/>
        <w:gridCol w:w="567"/>
        <w:gridCol w:w="283"/>
        <w:gridCol w:w="2268"/>
      </w:tblGrid>
      <w:tr w:rsidR="004A715E" w:rsidRPr="00525900" w:rsidTr="00C96DF6">
        <w:trPr>
          <w:trHeight w:val="340"/>
        </w:trPr>
        <w:tc>
          <w:tcPr>
            <w:tcW w:w="3119" w:type="dxa"/>
            <w:gridSpan w:val="5"/>
            <w:shd w:val="clear" w:color="auto" w:fill="F2F2F2"/>
            <w:vAlign w:val="center"/>
          </w:tcPr>
          <w:p w:rsidR="004A715E" w:rsidRPr="006C5AA2" w:rsidRDefault="004A715E" w:rsidP="00D323D6">
            <w:r w:rsidRPr="00525900">
              <w:rPr>
                <w:b/>
                <w:sz w:val="18"/>
                <w:szCs w:val="18"/>
              </w:rPr>
              <w:t>Akkoord dagapotheker frontoffice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Paraaf: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Datum:</w:t>
            </w:r>
          </w:p>
        </w:tc>
      </w:tr>
      <w:tr w:rsidR="004A715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1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rFonts w:cs="Arial"/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I.v.m. ziekenhuisverplaatste zorg:           </w:t>
            </w:r>
          </w:p>
        </w:tc>
        <w:tc>
          <w:tcPr>
            <w:tcW w:w="340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AD1F0A" w:rsidP="00AD1F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Wel factureren</w:t>
            </w:r>
            <w:r w:rsidR="004A715E" w:rsidRPr="00525900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96DF6">
              <w:rPr>
                <w:rFonts w:cs="Arial"/>
                <w:sz w:val="18"/>
                <w:szCs w:val="18"/>
              </w:rPr>
            </w:r>
            <w:r w:rsidR="00C96DF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="004A715E" w:rsidRPr="00525900">
              <w:rPr>
                <w:rFonts w:cs="Arial"/>
                <w:sz w:val="18"/>
                <w:szCs w:val="18"/>
              </w:rPr>
              <w:t xml:space="preserve"> Niet factureren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Paraaf medewerker:</w:t>
            </w:r>
          </w:p>
        </w:tc>
      </w:tr>
      <w:tr w:rsidR="004A715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119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In behandeling genomen door: </w:t>
            </w:r>
          </w:p>
        </w:tc>
        <w:tc>
          <w:tcPr>
            <w:tcW w:w="652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4A715E" w:rsidRPr="00525900" w:rsidRDefault="00085EAE" w:rsidP="00D32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4A715E" w:rsidRPr="00525900" w:rsidTr="00C96DF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15"/>
            <w:shd w:val="clear" w:color="auto" w:fill="F2F2F2"/>
            <w:vAlign w:val="center"/>
          </w:tcPr>
          <w:p w:rsidR="004A715E" w:rsidRPr="00525900" w:rsidRDefault="00747F12" w:rsidP="00D323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 te vullen door </w:t>
            </w:r>
            <w:r w:rsidR="004A715E" w:rsidRPr="00525900">
              <w:rPr>
                <w:b/>
                <w:sz w:val="18"/>
                <w:szCs w:val="18"/>
              </w:rPr>
              <w:t>backoffice apotheker</w:t>
            </w:r>
          </w:p>
        </w:tc>
      </w:tr>
      <w:tr w:rsidR="004A715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4A715E" w:rsidP="00085EAE">
            <w:pPr>
              <w:spacing w:before="40"/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Ontwerp samenstelling: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085EAE" w:rsidP="00085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A715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79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Weegt de meerwaarde voor de patiënt op tegen de risico’s van het bereiden?</w:t>
            </w:r>
          </w:p>
        </w:tc>
        <w:tc>
          <w:tcPr>
            <w:tcW w:w="32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 w:rsidRPr="00525900">
              <w:rPr>
                <w:sz w:val="18"/>
                <w:szCs w:val="18"/>
              </w:rPr>
              <w:fldChar w:fldCharType="end"/>
            </w:r>
            <w:r w:rsidR="00AD1F0A">
              <w:rPr>
                <w:sz w:val="18"/>
                <w:szCs w:val="18"/>
              </w:rPr>
              <w:t xml:space="preserve"> </w:t>
            </w:r>
            <w:r w:rsidRPr="00525900">
              <w:rPr>
                <w:sz w:val="18"/>
                <w:szCs w:val="18"/>
              </w:rPr>
              <w:t xml:space="preserve">JA    </w:t>
            </w:r>
            <w:r w:rsidRPr="00525900">
              <w:rPr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00"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 w:rsidRPr="00525900">
              <w:rPr>
                <w:sz w:val="18"/>
                <w:szCs w:val="18"/>
              </w:rPr>
              <w:fldChar w:fldCharType="end"/>
            </w:r>
            <w:r w:rsidR="00AD1F0A">
              <w:rPr>
                <w:sz w:val="18"/>
                <w:szCs w:val="18"/>
              </w:rPr>
              <w:t xml:space="preserve"> </w:t>
            </w:r>
            <w:r w:rsidRPr="00525900">
              <w:rPr>
                <w:sz w:val="18"/>
                <w:szCs w:val="18"/>
              </w:rPr>
              <w:t>NEE</w:t>
            </w:r>
          </w:p>
        </w:tc>
      </w:tr>
      <w:tr w:rsidR="004A715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4A715E" w:rsidRPr="00525900" w:rsidRDefault="004A715E" w:rsidP="00AD1F0A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Conclusie:</w:t>
            </w:r>
          </w:p>
        </w:tc>
        <w:tc>
          <w:tcPr>
            <w:tcW w:w="8505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AD1F0A" w:rsidRPr="00525900" w:rsidRDefault="00085EAE" w:rsidP="00AD1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9"/>
            <w:r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="004A715E" w:rsidRPr="00525900">
              <w:rPr>
                <w:sz w:val="18"/>
                <w:szCs w:val="18"/>
              </w:rPr>
              <w:t xml:space="preserve">Niet bereiden / </w:t>
            </w:r>
            <w:r>
              <w:rPr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0"/>
            <w:r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="004A715E" w:rsidRPr="00525900">
              <w:rPr>
                <w:sz w:val="18"/>
                <w:szCs w:val="18"/>
              </w:rPr>
              <w:t>Bereiden cf aanvraag /</w:t>
            </w:r>
            <w:r w:rsidR="00AD1F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1"/>
            <w:r>
              <w:rPr>
                <w:sz w:val="18"/>
                <w:szCs w:val="18"/>
              </w:rPr>
              <w:instrText xml:space="preserve"> FORMCHECKBOX </w:instrText>
            </w:r>
            <w:r w:rsidR="00C96DF6">
              <w:rPr>
                <w:sz w:val="18"/>
                <w:szCs w:val="18"/>
              </w:rPr>
            </w:r>
            <w:r w:rsidR="00C96D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="004A715E" w:rsidRPr="00525900">
              <w:rPr>
                <w:sz w:val="18"/>
                <w:szCs w:val="18"/>
              </w:rPr>
              <w:t>Anders, nl.:</w:t>
            </w:r>
          </w:p>
        </w:tc>
      </w:tr>
      <w:tr w:rsidR="004A715E" w:rsidRPr="00525900" w:rsidTr="00AD1F0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 xml:space="preserve">Naam apotheker: </w:t>
            </w:r>
            <w:r w:rsidR="00231D5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231D5A">
              <w:rPr>
                <w:sz w:val="18"/>
                <w:szCs w:val="18"/>
              </w:rPr>
              <w:instrText xml:space="preserve"> FORMTEXT </w:instrText>
            </w:r>
            <w:r w:rsidR="00231D5A">
              <w:rPr>
                <w:sz w:val="18"/>
                <w:szCs w:val="18"/>
              </w:rPr>
            </w:r>
            <w:r w:rsidR="00231D5A">
              <w:rPr>
                <w:sz w:val="18"/>
                <w:szCs w:val="18"/>
              </w:rPr>
              <w:fldChar w:fldCharType="separate"/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Paraaf:</w:t>
            </w:r>
            <w:r w:rsidR="00231D5A">
              <w:rPr>
                <w:sz w:val="18"/>
                <w:szCs w:val="18"/>
              </w:rPr>
              <w:t xml:space="preserve"> </w:t>
            </w:r>
            <w:r w:rsidR="00231D5A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231D5A">
              <w:rPr>
                <w:sz w:val="18"/>
                <w:szCs w:val="18"/>
              </w:rPr>
              <w:instrText xml:space="preserve"> FORMTEXT </w:instrText>
            </w:r>
            <w:r w:rsidR="00231D5A">
              <w:rPr>
                <w:sz w:val="18"/>
                <w:szCs w:val="18"/>
              </w:rPr>
            </w:r>
            <w:r w:rsidR="00231D5A">
              <w:rPr>
                <w:sz w:val="18"/>
                <w:szCs w:val="18"/>
              </w:rPr>
              <w:fldChar w:fldCharType="separate"/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15E" w:rsidRPr="00525900" w:rsidRDefault="004A715E" w:rsidP="00D323D6">
            <w:pPr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Datum:</w:t>
            </w:r>
            <w:r w:rsidR="00231D5A">
              <w:rPr>
                <w:sz w:val="18"/>
                <w:szCs w:val="18"/>
              </w:rPr>
              <w:t xml:space="preserve"> </w:t>
            </w:r>
            <w:r w:rsidR="00231D5A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231D5A">
              <w:rPr>
                <w:sz w:val="18"/>
                <w:szCs w:val="18"/>
              </w:rPr>
              <w:instrText xml:space="preserve"> FORMTEXT </w:instrText>
            </w:r>
            <w:r w:rsidR="00231D5A">
              <w:rPr>
                <w:sz w:val="18"/>
                <w:szCs w:val="18"/>
              </w:rPr>
            </w:r>
            <w:r w:rsidR="00231D5A">
              <w:rPr>
                <w:sz w:val="18"/>
                <w:szCs w:val="18"/>
              </w:rPr>
              <w:fldChar w:fldCharType="separate"/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4A715E" w:rsidRPr="00525900" w:rsidTr="00C96DF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15"/>
            <w:shd w:val="clear" w:color="auto" w:fill="F2F2F2"/>
            <w:vAlign w:val="center"/>
          </w:tcPr>
          <w:p w:rsidR="004A715E" w:rsidRPr="00525900" w:rsidRDefault="004A715E" w:rsidP="00D323D6">
            <w:pPr>
              <w:rPr>
                <w:b/>
                <w:sz w:val="18"/>
                <w:szCs w:val="18"/>
              </w:rPr>
            </w:pPr>
            <w:r w:rsidRPr="00525900">
              <w:rPr>
                <w:b/>
                <w:sz w:val="18"/>
                <w:szCs w:val="18"/>
              </w:rPr>
              <w:t>In te vullen door afdeling Geneesmiddelenproductie</w:t>
            </w:r>
          </w:p>
        </w:tc>
      </w:tr>
      <w:tr w:rsidR="00085EA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19" w:type="dxa"/>
            <w:gridSpan w:val="4"/>
            <w:shd w:val="clear" w:color="auto" w:fill="auto"/>
            <w:vAlign w:val="center"/>
          </w:tcPr>
          <w:p w:rsidR="00085EAE" w:rsidRPr="00525900" w:rsidRDefault="00085EAE" w:rsidP="00085EAE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Voorschrift opgesteld door: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085EAE" w:rsidRPr="00525900" w:rsidRDefault="00231D5A" w:rsidP="00085EA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085EAE" w:rsidRPr="00525900" w:rsidRDefault="00085EAE" w:rsidP="00085EAE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Voorschrift gecontroleerd door: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5EAE" w:rsidRPr="00525900" w:rsidRDefault="00231D5A" w:rsidP="00085EA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85EA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19" w:type="dxa"/>
            <w:gridSpan w:val="4"/>
            <w:shd w:val="clear" w:color="auto" w:fill="auto"/>
            <w:vAlign w:val="center"/>
          </w:tcPr>
          <w:p w:rsidR="00085EAE" w:rsidRPr="00525900" w:rsidRDefault="00085EAE" w:rsidP="00085EAE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Chargenummer product: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085EAE" w:rsidRPr="00525900" w:rsidRDefault="00231D5A" w:rsidP="00085EA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085EAE" w:rsidRPr="00525900" w:rsidRDefault="00085EAE" w:rsidP="00085EAE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Naam / paraaf bereider: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5EAE" w:rsidRPr="00525900" w:rsidRDefault="00231D5A" w:rsidP="00085EA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85EAE" w:rsidRPr="00525900" w:rsidTr="00085EA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19" w:type="dxa"/>
            <w:gridSpan w:val="4"/>
            <w:shd w:val="clear" w:color="auto" w:fill="auto"/>
            <w:vAlign w:val="center"/>
          </w:tcPr>
          <w:p w:rsidR="00085EAE" w:rsidRPr="00525900" w:rsidRDefault="00085EAE" w:rsidP="00085EAE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Datum / tijd levering:</w:t>
            </w:r>
          </w:p>
        </w:tc>
        <w:tc>
          <w:tcPr>
            <w:tcW w:w="2317" w:type="dxa"/>
            <w:gridSpan w:val="3"/>
            <w:shd w:val="clear" w:color="auto" w:fill="auto"/>
            <w:vAlign w:val="center"/>
          </w:tcPr>
          <w:p w:rsidR="00085EAE" w:rsidRPr="00525900" w:rsidRDefault="00231D5A" w:rsidP="00085EA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085EAE" w:rsidRPr="00525900" w:rsidRDefault="00085EAE" w:rsidP="00085EAE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Bestelnummer: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5EAE" w:rsidRPr="00525900" w:rsidRDefault="00231D5A" w:rsidP="00085EA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085EAE" w:rsidRPr="00525900" w:rsidTr="00C96DF6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85EAE" w:rsidRPr="00525900" w:rsidRDefault="00085EAE" w:rsidP="00D323D6">
            <w:pPr>
              <w:spacing w:before="40"/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Bijzonderheden / opmerkingen:</w:t>
            </w:r>
            <w:r w:rsidR="00231D5A">
              <w:rPr>
                <w:sz w:val="18"/>
                <w:szCs w:val="18"/>
              </w:rPr>
              <w:t xml:space="preserve"> </w:t>
            </w:r>
            <w:r w:rsidR="00231D5A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231D5A">
              <w:rPr>
                <w:sz w:val="18"/>
                <w:szCs w:val="18"/>
              </w:rPr>
              <w:instrText xml:space="preserve"> FORMTEXT </w:instrText>
            </w:r>
            <w:r w:rsidR="00231D5A">
              <w:rPr>
                <w:sz w:val="18"/>
                <w:szCs w:val="18"/>
              </w:rPr>
            </w:r>
            <w:r w:rsidR="00231D5A">
              <w:rPr>
                <w:sz w:val="18"/>
                <w:szCs w:val="18"/>
              </w:rPr>
              <w:fldChar w:fldCharType="separate"/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4A715E" w:rsidRPr="00525900" w:rsidTr="00C96DF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15"/>
            <w:shd w:val="clear" w:color="auto" w:fill="F2F2F2"/>
            <w:vAlign w:val="center"/>
          </w:tcPr>
          <w:p w:rsidR="004A715E" w:rsidRPr="00525900" w:rsidRDefault="004A715E" w:rsidP="00A2302A">
            <w:pPr>
              <w:rPr>
                <w:b/>
                <w:sz w:val="18"/>
                <w:szCs w:val="18"/>
              </w:rPr>
            </w:pPr>
            <w:r w:rsidRPr="00525900">
              <w:rPr>
                <w:b/>
                <w:sz w:val="18"/>
                <w:szCs w:val="18"/>
              </w:rPr>
              <w:t xml:space="preserve">In te vullen door afdeling </w:t>
            </w:r>
            <w:r w:rsidR="00A80325">
              <w:rPr>
                <w:b/>
                <w:sz w:val="18"/>
                <w:szCs w:val="18"/>
              </w:rPr>
              <w:t>Farmaceutische Patiëntenzorg</w:t>
            </w:r>
          </w:p>
        </w:tc>
      </w:tr>
      <w:tr w:rsidR="004A715E" w:rsidRPr="00525900" w:rsidTr="00D323D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85" w:type="dxa"/>
            <w:gridSpan w:val="2"/>
            <w:shd w:val="clear" w:color="auto" w:fill="auto"/>
          </w:tcPr>
          <w:p w:rsidR="004A715E" w:rsidRDefault="004A715E" w:rsidP="00AD1F0A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 xml:space="preserve">Picklijstnummer: </w:t>
            </w:r>
          </w:p>
          <w:p w:rsidR="00231D5A" w:rsidRPr="00525900" w:rsidRDefault="00231D5A" w:rsidP="00231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1" w:type="dxa"/>
            <w:gridSpan w:val="4"/>
            <w:shd w:val="clear" w:color="auto" w:fill="auto"/>
          </w:tcPr>
          <w:p w:rsidR="004A715E" w:rsidRDefault="004A715E" w:rsidP="00AD1F0A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 xml:space="preserve">Boekingsdatum: </w:t>
            </w:r>
          </w:p>
          <w:p w:rsidR="00231D5A" w:rsidRPr="00525900" w:rsidRDefault="00231D5A" w:rsidP="00231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59" w:type="dxa"/>
            <w:gridSpan w:val="2"/>
            <w:shd w:val="clear" w:color="auto" w:fill="auto"/>
          </w:tcPr>
          <w:p w:rsidR="004A715E" w:rsidRPr="00525900" w:rsidRDefault="004A715E" w:rsidP="00D323D6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Factuur:</w:t>
            </w:r>
          </w:p>
          <w:p w:rsidR="004A715E" w:rsidRPr="00525900" w:rsidRDefault="00AD1F0A" w:rsidP="00D323D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5"/>
            <w:r>
              <w:rPr>
                <w:sz w:val="16"/>
                <w:szCs w:val="16"/>
              </w:rPr>
              <w:instrText xml:space="preserve"> FORMCHECKBOX </w:instrText>
            </w:r>
            <w:r w:rsidR="00C96DF6">
              <w:rPr>
                <w:sz w:val="16"/>
                <w:szCs w:val="16"/>
              </w:rPr>
            </w:r>
            <w:r w:rsidR="00C96D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Ja /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6"/>
            <w:r>
              <w:rPr>
                <w:sz w:val="16"/>
                <w:szCs w:val="16"/>
              </w:rPr>
              <w:instrText xml:space="preserve"> FORMCHECKBOX </w:instrText>
            </w:r>
            <w:r w:rsidR="00C96DF6">
              <w:rPr>
                <w:sz w:val="16"/>
                <w:szCs w:val="16"/>
              </w:rPr>
            </w:r>
            <w:r w:rsidR="00C96D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1634" w:type="dxa"/>
            <w:gridSpan w:val="3"/>
            <w:shd w:val="clear" w:color="auto" w:fill="auto"/>
          </w:tcPr>
          <w:p w:rsidR="004A715E" w:rsidRPr="00525900" w:rsidRDefault="004A715E" w:rsidP="00D323D6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 xml:space="preserve">Verzendkosten: </w:t>
            </w:r>
          </w:p>
          <w:p w:rsidR="004A715E" w:rsidRPr="00525900" w:rsidRDefault="00AD1F0A" w:rsidP="00D323D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7"/>
            <w:r>
              <w:rPr>
                <w:sz w:val="16"/>
                <w:szCs w:val="16"/>
              </w:rPr>
              <w:instrText xml:space="preserve"> FORMCHECKBOX </w:instrText>
            </w:r>
            <w:r w:rsidR="00C96DF6">
              <w:rPr>
                <w:sz w:val="16"/>
                <w:szCs w:val="16"/>
              </w:rPr>
            </w:r>
            <w:r w:rsidR="00C96D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Ja /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8"/>
            <w:r>
              <w:rPr>
                <w:sz w:val="16"/>
                <w:szCs w:val="16"/>
              </w:rPr>
              <w:instrText xml:space="preserve"> FORMCHECKBOX </w:instrText>
            </w:r>
            <w:r w:rsidR="00C96DF6">
              <w:rPr>
                <w:sz w:val="16"/>
                <w:szCs w:val="16"/>
              </w:rPr>
            </w:r>
            <w:r w:rsidR="00C96D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A715E" w:rsidRDefault="00231D5A" w:rsidP="00D323D6">
            <w:pPr>
              <w:spacing w:before="40"/>
              <w:rPr>
                <w:sz w:val="16"/>
                <w:szCs w:val="16"/>
              </w:rPr>
            </w:pPr>
            <w:r w:rsidRPr="00525900">
              <w:rPr>
                <w:sz w:val="16"/>
                <w:szCs w:val="16"/>
              </w:rPr>
              <w:t>Afleverparaaf</w:t>
            </w:r>
            <w:r>
              <w:rPr>
                <w:sz w:val="16"/>
                <w:szCs w:val="16"/>
              </w:rPr>
              <w:t xml:space="preserve"> </w:t>
            </w:r>
            <w:r w:rsidR="004A715E" w:rsidRPr="00525900">
              <w:rPr>
                <w:sz w:val="16"/>
                <w:szCs w:val="16"/>
              </w:rPr>
              <w:t>assistente:</w:t>
            </w:r>
          </w:p>
          <w:p w:rsidR="00231D5A" w:rsidRPr="00525900" w:rsidRDefault="00231D5A" w:rsidP="00231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4A715E" w:rsidRPr="00525900" w:rsidTr="00D323D6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639" w:type="dxa"/>
            <w:gridSpan w:val="15"/>
            <w:shd w:val="clear" w:color="auto" w:fill="auto"/>
          </w:tcPr>
          <w:p w:rsidR="004A715E" w:rsidRPr="00525900" w:rsidRDefault="004A715E" w:rsidP="00231D5A">
            <w:pPr>
              <w:spacing w:before="40"/>
              <w:rPr>
                <w:sz w:val="18"/>
                <w:szCs w:val="18"/>
              </w:rPr>
            </w:pPr>
            <w:r w:rsidRPr="00525900">
              <w:rPr>
                <w:sz w:val="18"/>
                <w:szCs w:val="18"/>
              </w:rPr>
              <w:t>Bijzonderheden / opmerkingen:</w:t>
            </w:r>
            <w:r w:rsidR="00231D5A">
              <w:rPr>
                <w:sz w:val="18"/>
                <w:szCs w:val="18"/>
              </w:rPr>
              <w:t xml:space="preserve"> </w:t>
            </w:r>
            <w:r w:rsidR="00231D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231D5A">
              <w:rPr>
                <w:sz w:val="18"/>
                <w:szCs w:val="18"/>
              </w:rPr>
              <w:instrText xml:space="preserve"> FORMTEXT </w:instrText>
            </w:r>
            <w:r w:rsidR="00231D5A">
              <w:rPr>
                <w:sz w:val="18"/>
                <w:szCs w:val="18"/>
              </w:rPr>
            </w:r>
            <w:r w:rsidR="00231D5A">
              <w:rPr>
                <w:sz w:val="18"/>
                <w:szCs w:val="18"/>
              </w:rPr>
              <w:fldChar w:fldCharType="separate"/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noProof/>
                <w:sz w:val="18"/>
                <w:szCs w:val="18"/>
              </w:rPr>
              <w:t> </w:t>
            </w:r>
            <w:r w:rsidR="00231D5A">
              <w:rPr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00182C" w:rsidRPr="00231D5A" w:rsidRDefault="0000182C" w:rsidP="00231D5A">
      <w:pPr>
        <w:tabs>
          <w:tab w:val="left" w:pos="7560"/>
        </w:tabs>
      </w:pPr>
    </w:p>
    <w:sectPr w:rsidR="0000182C" w:rsidRPr="00231D5A" w:rsidSect="00A8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3" w:right="1133" w:bottom="851" w:left="1134" w:header="567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AE" w:rsidRDefault="003A64AE">
      <w:r>
        <w:separator/>
      </w:r>
    </w:p>
  </w:endnote>
  <w:endnote w:type="continuationSeparator" w:id="0">
    <w:p w:rsidR="003A64AE" w:rsidRDefault="003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C" w:rsidRDefault="00E567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31D5A">
    <w:pPr>
      <w:pStyle w:val="Voettekst"/>
      <w:jc w:val="center"/>
    </w:pPr>
    <w:r w:rsidRPr="00085EAE">
      <w:rPr>
        <w:b/>
      </w:rPr>
      <w:t>Bij spoed graag telefonisch contact</w:t>
    </w:r>
    <w:r w:rsidR="00E567DC">
      <w:t xml:space="preserve"> met 088-708</w:t>
    </w:r>
    <w:r>
      <w:t>3073 (Almelo) of 088-7085654 (Hengelo)</w:t>
    </w:r>
    <w:r w:rsidR="00165CB8">
      <w:t>.</w:t>
    </w:r>
  </w:p>
  <w:p w:rsidR="00A80325" w:rsidRPr="00A80325" w:rsidRDefault="00A80325" w:rsidP="00231D5A">
    <w:pPr>
      <w:pStyle w:val="Voettekst"/>
      <w:jc w:val="center"/>
      <w:rPr>
        <w:sz w:val="16"/>
        <w:szCs w:val="16"/>
      </w:rPr>
    </w:pPr>
  </w:p>
  <w:p w:rsidR="00A80325" w:rsidRPr="00A80325" w:rsidRDefault="00A80325" w:rsidP="00A80325">
    <w:pPr>
      <w:pStyle w:val="Voettekst"/>
      <w:tabs>
        <w:tab w:val="clear" w:pos="8306"/>
        <w:tab w:val="right" w:pos="9639"/>
      </w:tabs>
      <w:rPr>
        <w:sz w:val="16"/>
        <w:szCs w:val="16"/>
      </w:rPr>
    </w:pPr>
    <w:r w:rsidRPr="00A80325">
      <w:rPr>
        <w:sz w:val="16"/>
        <w:szCs w:val="16"/>
      </w:rPr>
      <w:t>Versie 17-0</w:t>
    </w:r>
    <w:r w:rsidR="007A27B1">
      <w:rPr>
        <w:sz w:val="16"/>
        <w:szCs w:val="16"/>
      </w:rPr>
      <w:t>8</w:t>
    </w:r>
    <w:r w:rsidRPr="00A80325">
      <w:rPr>
        <w:sz w:val="16"/>
        <w:szCs w:val="16"/>
      </w:rPr>
      <w:t>-2016</w:t>
    </w:r>
    <w:r w:rsidRPr="00A80325">
      <w:rPr>
        <w:sz w:val="16"/>
        <w:szCs w:val="16"/>
      </w:rPr>
      <w:tab/>
    </w:r>
    <w:r>
      <w:rPr>
        <w:sz w:val="16"/>
        <w:szCs w:val="16"/>
      </w:rPr>
      <w:tab/>
    </w:r>
    <w:r w:rsidRPr="00A80325">
      <w:rPr>
        <w:sz w:val="16"/>
        <w:szCs w:val="16"/>
      </w:rPr>
      <w:t>BWise-id: 24311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C" w:rsidRDefault="00E567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AE" w:rsidRDefault="003A64AE">
      <w:r>
        <w:separator/>
      </w:r>
    </w:p>
  </w:footnote>
  <w:footnote w:type="continuationSeparator" w:id="0">
    <w:p w:rsidR="003A64AE" w:rsidRDefault="003A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C" w:rsidRDefault="00E567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94" w:rsidRDefault="00C96DF6" w:rsidP="00A15B4E">
    <w:pPr>
      <w:pStyle w:val="Koptekst"/>
      <w:tabs>
        <w:tab w:val="left" w:pos="6663"/>
        <w:tab w:val="right" w:pos="963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.6pt;width:483.3pt;height:48pt;z-index:251657216" fillcolor="#eaeaea">
          <v:textbox style="mso-next-textbox:#_x0000_s2049">
            <w:txbxContent>
              <w:p w:rsidR="00854894" w:rsidRDefault="00854894" w:rsidP="00A15B4E">
                <w:pPr>
                  <w:pStyle w:val="Koptekst"/>
                  <w:tabs>
                    <w:tab w:val="left" w:pos="6521"/>
                  </w:tabs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ab/>
                </w:r>
              </w:p>
              <w:p w:rsidR="00854894" w:rsidRPr="00414948" w:rsidRDefault="006C5AA2" w:rsidP="006C01D5">
                <w:pPr>
                  <w:pStyle w:val="Koptekst"/>
                  <w:tabs>
                    <w:tab w:val="center" w:pos="4678"/>
                  </w:tabs>
                  <w:jc w:val="center"/>
                  <w:rPr>
                    <w:rFonts w:cs="Arial"/>
                    <w:color w:val="808080"/>
                    <w:sz w:val="16"/>
                    <w:szCs w:val="16"/>
                  </w:rPr>
                </w:pPr>
                <w:r w:rsidRPr="000054D6">
                  <w:rPr>
                    <w:b/>
                    <w:sz w:val="28"/>
                    <w:szCs w:val="28"/>
                  </w:rPr>
                  <w:t>Aanvraagformulier</w:t>
                </w:r>
                <w:r w:rsidR="00A2302A">
                  <w:rPr>
                    <w:b/>
                    <w:sz w:val="28"/>
                    <w:szCs w:val="28"/>
                  </w:rPr>
                  <w:t xml:space="preserve"> bereiding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.05pt;margin-top:5.6pt;width:91.5pt;height:43.5pt;z-index:251658240">
          <v:imagedata r:id="rId1" o:title="Logo ZGT Apotheek"/>
          <w10:wrap type="square"/>
        </v:shape>
      </w:pict>
    </w:r>
  </w:p>
  <w:p w:rsidR="00854894" w:rsidRDefault="00854894" w:rsidP="00A15B4E">
    <w:pPr>
      <w:pStyle w:val="Koptekst"/>
      <w:tabs>
        <w:tab w:val="left" w:pos="6663"/>
        <w:tab w:val="right" w:pos="9639"/>
      </w:tabs>
    </w:pPr>
  </w:p>
  <w:p w:rsidR="00854894" w:rsidRDefault="00854894" w:rsidP="00A15B4E">
    <w:pPr>
      <w:pStyle w:val="Koptekst"/>
      <w:tabs>
        <w:tab w:val="left" w:pos="6663"/>
        <w:tab w:val="right" w:pos="9639"/>
      </w:tabs>
    </w:pPr>
  </w:p>
  <w:p w:rsidR="00854894" w:rsidRDefault="00854894" w:rsidP="00A15B4E">
    <w:pPr>
      <w:pStyle w:val="Koptekst"/>
      <w:tabs>
        <w:tab w:val="left" w:pos="6663"/>
        <w:tab w:val="right" w:pos="9639"/>
      </w:tabs>
    </w:pPr>
  </w:p>
  <w:p w:rsidR="000054D6" w:rsidRPr="00CE547C" w:rsidRDefault="000054D6" w:rsidP="00CE547C">
    <w:pPr>
      <w:pStyle w:val="Koptekst"/>
      <w:tabs>
        <w:tab w:val="left" w:pos="3495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DC" w:rsidRDefault="00E567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16F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127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56A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CA5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D89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4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00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AC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66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0A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626ED"/>
    <w:multiLevelType w:val="singleLevel"/>
    <w:tmpl w:val="7B4A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C23730"/>
    <w:multiLevelType w:val="singleLevel"/>
    <w:tmpl w:val="79924162"/>
    <w:lvl w:ilvl="0">
      <w:start w:val="1"/>
      <w:numFmt w:val="decimal"/>
      <w:pStyle w:val="Opsom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>
    <w:nsid w:val="21C242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BB1FDA"/>
    <w:multiLevelType w:val="hybridMultilevel"/>
    <w:tmpl w:val="EF94AEAC"/>
    <w:lvl w:ilvl="0" w:tplc="4170D3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2015A"/>
    <w:multiLevelType w:val="singleLevel"/>
    <w:tmpl w:val="180A862A"/>
    <w:lvl w:ilvl="0">
      <w:start w:val="1"/>
      <w:numFmt w:val="decimal"/>
      <w:pStyle w:val="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8311AE"/>
    <w:multiLevelType w:val="singleLevel"/>
    <w:tmpl w:val="A7A4E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6A31E0"/>
    <w:multiLevelType w:val="singleLevel"/>
    <w:tmpl w:val="2D76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93183"/>
    <w:multiLevelType w:val="hybridMultilevel"/>
    <w:tmpl w:val="CAC0A106"/>
    <w:lvl w:ilvl="0" w:tplc="EFB4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7735B"/>
    <w:multiLevelType w:val="hybridMultilevel"/>
    <w:tmpl w:val="66507586"/>
    <w:lvl w:ilvl="0" w:tplc="81E83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18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consecutiveHyphenLimit w:val="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AE"/>
    <w:rsid w:val="0000182C"/>
    <w:rsid w:val="000038AB"/>
    <w:rsid w:val="00003E68"/>
    <w:rsid w:val="000054D6"/>
    <w:rsid w:val="00006DD2"/>
    <w:rsid w:val="0001783D"/>
    <w:rsid w:val="000351A1"/>
    <w:rsid w:val="000411EA"/>
    <w:rsid w:val="0004186D"/>
    <w:rsid w:val="00046F26"/>
    <w:rsid w:val="00051514"/>
    <w:rsid w:val="00057431"/>
    <w:rsid w:val="00073CE7"/>
    <w:rsid w:val="000751D5"/>
    <w:rsid w:val="000765F8"/>
    <w:rsid w:val="00085EAE"/>
    <w:rsid w:val="00087D18"/>
    <w:rsid w:val="00094E01"/>
    <w:rsid w:val="00095F05"/>
    <w:rsid w:val="000A49DB"/>
    <w:rsid w:val="000A68AF"/>
    <w:rsid w:val="000B1D6D"/>
    <w:rsid w:val="000B7D3F"/>
    <w:rsid w:val="000D6703"/>
    <w:rsid w:val="000F79C5"/>
    <w:rsid w:val="00114E65"/>
    <w:rsid w:val="00154287"/>
    <w:rsid w:val="00165CB8"/>
    <w:rsid w:val="00171EF4"/>
    <w:rsid w:val="001778B3"/>
    <w:rsid w:val="00181C97"/>
    <w:rsid w:val="00195E89"/>
    <w:rsid w:val="001A68D6"/>
    <w:rsid w:val="001D7B82"/>
    <w:rsid w:val="001F1B7E"/>
    <w:rsid w:val="001F3448"/>
    <w:rsid w:val="002047DB"/>
    <w:rsid w:val="00221AE5"/>
    <w:rsid w:val="00231D5A"/>
    <w:rsid w:val="00243674"/>
    <w:rsid w:val="00244995"/>
    <w:rsid w:val="0025124C"/>
    <w:rsid w:val="002614FB"/>
    <w:rsid w:val="00284AA8"/>
    <w:rsid w:val="00291628"/>
    <w:rsid w:val="002919A5"/>
    <w:rsid w:val="002A67C8"/>
    <w:rsid w:val="002A7EC3"/>
    <w:rsid w:val="002D5927"/>
    <w:rsid w:val="002D6E47"/>
    <w:rsid w:val="002F5838"/>
    <w:rsid w:val="00302807"/>
    <w:rsid w:val="003207F2"/>
    <w:rsid w:val="003241EF"/>
    <w:rsid w:val="0033050D"/>
    <w:rsid w:val="00336F6C"/>
    <w:rsid w:val="00352A1A"/>
    <w:rsid w:val="0036343C"/>
    <w:rsid w:val="0036348B"/>
    <w:rsid w:val="00365A7C"/>
    <w:rsid w:val="00375874"/>
    <w:rsid w:val="00377A30"/>
    <w:rsid w:val="00383407"/>
    <w:rsid w:val="0038592B"/>
    <w:rsid w:val="00392C90"/>
    <w:rsid w:val="003A26B6"/>
    <w:rsid w:val="003A64AE"/>
    <w:rsid w:val="003B1FFD"/>
    <w:rsid w:val="003B2593"/>
    <w:rsid w:val="003C162C"/>
    <w:rsid w:val="003D574D"/>
    <w:rsid w:val="003D752C"/>
    <w:rsid w:val="003E7B69"/>
    <w:rsid w:val="00414948"/>
    <w:rsid w:val="00426BA3"/>
    <w:rsid w:val="00475AC5"/>
    <w:rsid w:val="00481A3F"/>
    <w:rsid w:val="00487F40"/>
    <w:rsid w:val="00490E13"/>
    <w:rsid w:val="004927E6"/>
    <w:rsid w:val="00492D67"/>
    <w:rsid w:val="004945A8"/>
    <w:rsid w:val="004A6EC0"/>
    <w:rsid w:val="004A715E"/>
    <w:rsid w:val="004B4068"/>
    <w:rsid w:val="004C3065"/>
    <w:rsid w:val="004C6C9E"/>
    <w:rsid w:val="004C7641"/>
    <w:rsid w:val="004D47F9"/>
    <w:rsid w:val="00505AF9"/>
    <w:rsid w:val="00514D91"/>
    <w:rsid w:val="005229DE"/>
    <w:rsid w:val="0052484B"/>
    <w:rsid w:val="00524F8B"/>
    <w:rsid w:val="00525900"/>
    <w:rsid w:val="00525D08"/>
    <w:rsid w:val="00542722"/>
    <w:rsid w:val="00556E80"/>
    <w:rsid w:val="00572028"/>
    <w:rsid w:val="005848AE"/>
    <w:rsid w:val="00596714"/>
    <w:rsid w:val="005A42B7"/>
    <w:rsid w:val="005B2171"/>
    <w:rsid w:val="005B410F"/>
    <w:rsid w:val="005B7AF6"/>
    <w:rsid w:val="005E761F"/>
    <w:rsid w:val="005F28B4"/>
    <w:rsid w:val="006125C5"/>
    <w:rsid w:val="00615CAA"/>
    <w:rsid w:val="006168B7"/>
    <w:rsid w:val="00622EAC"/>
    <w:rsid w:val="00627DDA"/>
    <w:rsid w:val="006315AF"/>
    <w:rsid w:val="00644745"/>
    <w:rsid w:val="00645AE3"/>
    <w:rsid w:val="0065541A"/>
    <w:rsid w:val="006736EA"/>
    <w:rsid w:val="00673F87"/>
    <w:rsid w:val="00684D94"/>
    <w:rsid w:val="006B23F1"/>
    <w:rsid w:val="006B6158"/>
    <w:rsid w:val="006B7306"/>
    <w:rsid w:val="006C01D5"/>
    <w:rsid w:val="006C034C"/>
    <w:rsid w:val="006C5AA2"/>
    <w:rsid w:val="006E126B"/>
    <w:rsid w:val="006E3D24"/>
    <w:rsid w:val="006E5120"/>
    <w:rsid w:val="006F17B0"/>
    <w:rsid w:val="006F2199"/>
    <w:rsid w:val="006F4819"/>
    <w:rsid w:val="006F56E7"/>
    <w:rsid w:val="007013D0"/>
    <w:rsid w:val="0070142D"/>
    <w:rsid w:val="0070293D"/>
    <w:rsid w:val="00703123"/>
    <w:rsid w:val="0070391F"/>
    <w:rsid w:val="007053DF"/>
    <w:rsid w:val="0071736C"/>
    <w:rsid w:val="00741D37"/>
    <w:rsid w:val="00747F12"/>
    <w:rsid w:val="00753EC8"/>
    <w:rsid w:val="00763144"/>
    <w:rsid w:val="007737EA"/>
    <w:rsid w:val="007946C5"/>
    <w:rsid w:val="007970FC"/>
    <w:rsid w:val="007A27B1"/>
    <w:rsid w:val="007B50D8"/>
    <w:rsid w:val="007B56D7"/>
    <w:rsid w:val="007C5437"/>
    <w:rsid w:val="007D0F60"/>
    <w:rsid w:val="007D4100"/>
    <w:rsid w:val="0081090B"/>
    <w:rsid w:val="00843D5E"/>
    <w:rsid w:val="00854894"/>
    <w:rsid w:val="00862E14"/>
    <w:rsid w:val="0087284A"/>
    <w:rsid w:val="0088466D"/>
    <w:rsid w:val="00885A52"/>
    <w:rsid w:val="00886762"/>
    <w:rsid w:val="008872C0"/>
    <w:rsid w:val="0088732A"/>
    <w:rsid w:val="0089452A"/>
    <w:rsid w:val="008955A9"/>
    <w:rsid w:val="008A0519"/>
    <w:rsid w:val="008A3A9D"/>
    <w:rsid w:val="008B001C"/>
    <w:rsid w:val="008B3038"/>
    <w:rsid w:val="008B34B7"/>
    <w:rsid w:val="008B6B5B"/>
    <w:rsid w:val="008C2699"/>
    <w:rsid w:val="008C7CDC"/>
    <w:rsid w:val="008E71F8"/>
    <w:rsid w:val="00905E81"/>
    <w:rsid w:val="00921B57"/>
    <w:rsid w:val="00924E67"/>
    <w:rsid w:val="00930094"/>
    <w:rsid w:val="00935735"/>
    <w:rsid w:val="0094007E"/>
    <w:rsid w:val="00951C45"/>
    <w:rsid w:val="00964470"/>
    <w:rsid w:val="00964823"/>
    <w:rsid w:val="00967BB6"/>
    <w:rsid w:val="009755FA"/>
    <w:rsid w:val="00987E69"/>
    <w:rsid w:val="0099565E"/>
    <w:rsid w:val="009A5E45"/>
    <w:rsid w:val="009B03AA"/>
    <w:rsid w:val="009C46EB"/>
    <w:rsid w:val="009F186F"/>
    <w:rsid w:val="00A00676"/>
    <w:rsid w:val="00A00D2C"/>
    <w:rsid w:val="00A056AA"/>
    <w:rsid w:val="00A07EC2"/>
    <w:rsid w:val="00A12C25"/>
    <w:rsid w:val="00A1326C"/>
    <w:rsid w:val="00A15B4E"/>
    <w:rsid w:val="00A2302A"/>
    <w:rsid w:val="00A3010A"/>
    <w:rsid w:val="00A370CA"/>
    <w:rsid w:val="00A37E6B"/>
    <w:rsid w:val="00A54A9D"/>
    <w:rsid w:val="00A56A95"/>
    <w:rsid w:val="00A80325"/>
    <w:rsid w:val="00A966EA"/>
    <w:rsid w:val="00A96D9F"/>
    <w:rsid w:val="00AA167C"/>
    <w:rsid w:val="00AC0D91"/>
    <w:rsid w:val="00AC7832"/>
    <w:rsid w:val="00AC79EE"/>
    <w:rsid w:val="00AD1F0A"/>
    <w:rsid w:val="00AD6C43"/>
    <w:rsid w:val="00AE7DB8"/>
    <w:rsid w:val="00B03254"/>
    <w:rsid w:val="00B0516B"/>
    <w:rsid w:val="00B0549F"/>
    <w:rsid w:val="00B07EDC"/>
    <w:rsid w:val="00B1289F"/>
    <w:rsid w:val="00B21C9E"/>
    <w:rsid w:val="00B26477"/>
    <w:rsid w:val="00B34365"/>
    <w:rsid w:val="00B44676"/>
    <w:rsid w:val="00B46054"/>
    <w:rsid w:val="00B65D87"/>
    <w:rsid w:val="00BA6FD1"/>
    <w:rsid w:val="00BC58AF"/>
    <w:rsid w:val="00BD149C"/>
    <w:rsid w:val="00BD77E9"/>
    <w:rsid w:val="00BE4FE9"/>
    <w:rsid w:val="00BF1FE7"/>
    <w:rsid w:val="00BF6FCC"/>
    <w:rsid w:val="00C02296"/>
    <w:rsid w:val="00C04CBB"/>
    <w:rsid w:val="00C14D5A"/>
    <w:rsid w:val="00C37F80"/>
    <w:rsid w:val="00C43437"/>
    <w:rsid w:val="00C5374D"/>
    <w:rsid w:val="00C55378"/>
    <w:rsid w:val="00C60312"/>
    <w:rsid w:val="00C7247C"/>
    <w:rsid w:val="00C74946"/>
    <w:rsid w:val="00C76EA9"/>
    <w:rsid w:val="00C801D5"/>
    <w:rsid w:val="00C862B1"/>
    <w:rsid w:val="00C86501"/>
    <w:rsid w:val="00C96DF6"/>
    <w:rsid w:val="00CD28CD"/>
    <w:rsid w:val="00CE547C"/>
    <w:rsid w:val="00CE6502"/>
    <w:rsid w:val="00D04596"/>
    <w:rsid w:val="00D0558F"/>
    <w:rsid w:val="00D06404"/>
    <w:rsid w:val="00D06529"/>
    <w:rsid w:val="00D323D6"/>
    <w:rsid w:val="00D46E31"/>
    <w:rsid w:val="00D567F7"/>
    <w:rsid w:val="00D643D7"/>
    <w:rsid w:val="00D6495D"/>
    <w:rsid w:val="00D67722"/>
    <w:rsid w:val="00D8196A"/>
    <w:rsid w:val="00D9054B"/>
    <w:rsid w:val="00DA031A"/>
    <w:rsid w:val="00DB4452"/>
    <w:rsid w:val="00DC2F74"/>
    <w:rsid w:val="00DD0BDB"/>
    <w:rsid w:val="00DD0ED4"/>
    <w:rsid w:val="00DD5A7F"/>
    <w:rsid w:val="00DE6C08"/>
    <w:rsid w:val="00DF50ED"/>
    <w:rsid w:val="00DF54D8"/>
    <w:rsid w:val="00E041C6"/>
    <w:rsid w:val="00E04753"/>
    <w:rsid w:val="00E23C06"/>
    <w:rsid w:val="00E30DDE"/>
    <w:rsid w:val="00E341C0"/>
    <w:rsid w:val="00E355E4"/>
    <w:rsid w:val="00E45092"/>
    <w:rsid w:val="00E567DC"/>
    <w:rsid w:val="00E60057"/>
    <w:rsid w:val="00E71653"/>
    <w:rsid w:val="00E91428"/>
    <w:rsid w:val="00E95EA7"/>
    <w:rsid w:val="00E9692C"/>
    <w:rsid w:val="00EA0E30"/>
    <w:rsid w:val="00EB180F"/>
    <w:rsid w:val="00EB567C"/>
    <w:rsid w:val="00EC4186"/>
    <w:rsid w:val="00EC5C22"/>
    <w:rsid w:val="00ED1FF7"/>
    <w:rsid w:val="00EE483D"/>
    <w:rsid w:val="00EF4F4C"/>
    <w:rsid w:val="00F322EF"/>
    <w:rsid w:val="00F47903"/>
    <w:rsid w:val="00F57C56"/>
    <w:rsid w:val="00F618BD"/>
    <w:rsid w:val="00F74C34"/>
    <w:rsid w:val="00F75C04"/>
    <w:rsid w:val="00F77EA3"/>
    <w:rsid w:val="00F94CA9"/>
    <w:rsid w:val="00FB0590"/>
    <w:rsid w:val="00FB1F40"/>
    <w:rsid w:val="00FC110A"/>
    <w:rsid w:val="00FC46CE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">
    <w:name w:val="Opsom"/>
    <w:basedOn w:val="Standaard"/>
    <w:next w:val="Standaard"/>
    <w:autoRedefine/>
    <w:pPr>
      <w:numPr>
        <w:numId w:val="5"/>
      </w:numPr>
    </w:pPr>
    <w:rPr>
      <w:i/>
    </w:rPr>
  </w:style>
  <w:style w:type="paragraph" w:customStyle="1" w:styleId="Dimdi">
    <w:name w:val="Dimdi"/>
    <w:basedOn w:val="Standaard"/>
    <w:rPr>
      <w:rFonts w:ascii="Courier New" w:hAnsi="Courier New"/>
      <w:sz w:val="20"/>
      <w:lang w:val="en-US"/>
    </w:rPr>
  </w:style>
  <w:style w:type="paragraph" w:customStyle="1" w:styleId="Nummering">
    <w:name w:val="Nummering"/>
    <w:basedOn w:val="Standaard"/>
    <w:pPr>
      <w:numPr>
        <w:numId w:val="2"/>
      </w:numPr>
    </w:pPr>
  </w:style>
  <w:style w:type="paragraph" w:customStyle="1" w:styleId="Kop2a">
    <w:name w:val="Kop2a"/>
    <w:basedOn w:val="Standaard"/>
    <w:rPr>
      <w:b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CE547C"/>
  </w:style>
  <w:style w:type="table" w:styleId="Tabelraster">
    <w:name w:val="Table Grid"/>
    <w:basedOn w:val="Standaardtabel"/>
    <w:rsid w:val="00CE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99565E"/>
    <w:rPr>
      <w:rFonts w:ascii="Times New Roman" w:hAnsi="Times New Roman"/>
      <w:sz w:val="24"/>
      <w:szCs w:val="24"/>
    </w:rPr>
  </w:style>
  <w:style w:type="character" w:styleId="Zwaar">
    <w:name w:val="Strong"/>
    <w:qFormat/>
    <w:rsid w:val="0099565E"/>
    <w:rPr>
      <w:b/>
      <w:bCs/>
    </w:rPr>
  </w:style>
  <w:style w:type="table" w:styleId="Eigentijdsetabel">
    <w:name w:val="Table Contemporary"/>
    <w:basedOn w:val="Standaardtabel"/>
    <w:rsid w:val="005E76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514D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jn%20Documenten\Downloads\Aanvraagformulier%20bereid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257D-4F83-42F1-9D40-B2B29E5A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bereiding.dot</Template>
  <TotalTime>0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Beoordeelde aanvraag niet-gestandaardiseerde bereiding</vt:lpstr>
    </vt:vector>
  </TitlesOfParts>
  <Company>Roeivereniging Salland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Beoordeelde aanvraag niet-gestandaardiseerde bereiding</dc:title>
  <dc:creator>Bijma, I.</dc:creator>
  <cp:lastModifiedBy>Bijma, I.</cp:lastModifiedBy>
  <cp:revision>1</cp:revision>
  <cp:lastPrinted>2016-04-21T13:09:00Z</cp:lastPrinted>
  <dcterms:created xsi:type="dcterms:W3CDTF">2016-11-24T14:46:00Z</dcterms:created>
  <dcterms:modified xsi:type="dcterms:W3CDTF">2016-11-24T14:46:00Z</dcterms:modified>
</cp:coreProperties>
</file>