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DED5" w14:textId="5D9E671E" w:rsidR="000C5967" w:rsidRPr="00BC7C73" w:rsidRDefault="00020DE2" w:rsidP="000C5967">
      <w:pPr>
        <w:rPr>
          <w:b/>
          <w:sz w:val="20"/>
          <w:lang w:val="nl-NL"/>
        </w:rPr>
      </w:pPr>
      <w:r w:rsidRPr="00BC7C73">
        <w:rPr>
          <w:b/>
          <w:sz w:val="20"/>
          <w:lang w:val="nl-NL"/>
        </w:rPr>
        <w:t>Richtlijn</w:t>
      </w:r>
      <w:r w:rsidR="000C5967" w:rsidRPr="00BC7C73">
        <w:rPr>
          <w:b/>
          <w:sz w:val="20"/>
          <w:lang w:val="nl-NL"/>
        </w:rPr>
        <w:t xml:space="preserve"> samenvatting ZGT </w:t>
      </w:r>
      <w:proofErr w:type="spellStart"/>
      <w:r w:rsidR="000C5967" w:rsidRPr="00BC7C73">
        <w:rPr>
          <w:b/>
          <w:sz w:val="20"/>
          <w:lang w:val="nl-NL"/>
        </w:rPr>
        <w:t>Wetenschapsdag</w:t>
      </w:r>
      <w:proofErr w:type="spellEnd"/>
      <w:r w:rsidR="00C2063B">
        <w:rPr>
          <w:b/>
          <w:sz w:val="20"/>
          <w:lang w:val="nl-NL"/>
        </w:rPr>
        <w:t xml:space="preserve"> 2024</w:t>
      </w:r>
    </w:p>
    <w:p w14:paraId="4F0548AD" w14:textId="77777777" w:rsidR="000C5967" w:rsidRPr="00BC7C73" w:rsidRDefault="000C5967" w:rsidP="000C5967">
      <w:pPr>
        <w:rPr>
          <w:b/>
          <w:sz w:val="20"/>
          <w:lang w:val="nl-NL"/>
        </w:rPr>
      </w:pPr>
    </w:p>
    <w:p w14:paraId="18C1F0A3" w14:textId="77777777" w:rsidR="000C5967" w:rsidRPr="00BC7C73" w:rsidRDefault="000C5967" w:rsidP="000C5967">
      <w:pPr>
        <w:rPr>
          <w:i/>
          <w:sz w:val="20"/>
          <w:lang w:val="nl-NL"/>
        </w:rPr>
      </w:pPr>
      <w:r w:rsidRPr="00BC7C73">
        <w:rPr>
          <w:i/>
          <w:sz w:val="20"/>
          <w:lang w:val="nl-NL"/>
        </w:rPr>
        <w:t>Taal: Nederlands</w:t>
      </w:r>
    </w:p>
    <w:p w14:paraId="6339643F" w14:textId="77777777" w:rsidR="000C5967" w:rsidRPr="00BC7C73" w:rsidRDefault="00BC7C73" w:rsidP="000C5967">
      <w:pPr>
        <w:rPr>
          <w:i/>
          <w:sz w:val="20"/>
          <w:lang w:val="nl-NL"/>
        </w:rPr>
      </w:pPr>
      <w:r w:rsidRPr="00BC7C73">
        <w:rPr>
          <w:i/>
          <w:sz w:val="20"/>
          <w:lang w:val="nl-NL"/>
        </w:rPr>
        <w:t>M</w:t>
      </w:r>
      <w:r w:rsidR="000C5967" w:rsidRPr="00BC7C73">
        <w:rPr>
          <w:i/>
          <w:sz w:val="20"/>
          <w:lang w:val="nl-NL"/>
        </w:rPr>
        <w:t>aximaal 300 woorden</w:t>
      </w:r>
    </w:p>
    <w:p w14:paraId="2BC7A638" w14:textId="77777777" w:rsidR="000C5967" w:rsidRPr="00BC7C73" w:rsidRDefault="000C5967" w:rsidP="000C5967">
      <w:pPr>
        <w:rPr>
          <w:i/>
          <w:sz w:val="20"/>
          <w:lang w:val="nl-NL"/>
        </w:rPr>
      </w:pPr>
      <w:r w:rsidRPr="00BC7C73">
        <w:rPr>
          <w:i/>
          <w:sz w:val="20"/>
          <w:lang w:val="nl-NL"/>
        </w:rPr>
        <w:t xml:space="preserve">Geen referenties, tabellen of figuren </w:t>
      </w:r>
      <w:r w:rsidR="00FA118C">
        <w:rPr>
          <w:i/>
          <w:sz w:val="20"/>
          <w:lang w:val="nl-NL"/>
        </w:rPr>
        <w:t>toevoegen</w:t>
      </w:r>
    </w:p>
    <w:p w14:paraId="25408A50" w14:textId="77777777" w:rsidR="000C5967" w:rsidRPr="00BC7C73" w:rsidRDefault="000C5967" w:rsidP="000C5967">
      <w:pPr>
        <w:rPr>
          <w:i/>
          <w:sz w:val="20"/>
          <w:lang w:val="nl-NL"/>
        </w:rPr>
      </w:pPr>
      <w:r w:rsidRPr="00BC7C73">
        <w:rPr>
          <w:i/>
          <w:sz w:val="20"/>
          <w:lang w:val="nl-NL"/>
        </w:rPr>
        <w:t>1</w:t>
      </w:r>
      <w:r w:rsidRPr="00BC7C73">
        <w:rPr>
          <w:i/>
          <w:sz w:val="20"/>
          <w:vertAlign w:val="superscript"/>
          <w:lang w:val="nl-NL"/>
        </w:rPr>
        <w:t xml:space="preserve">e </w:t>
      </w:r>
      <w:r w:rsidRPr="00BC7C73">
        <w:rPr>
          <w:i/>
          <w:sz w:val="20"/>
          <w:lang w:val="nl-NL"/>
        </w:rPr>
        <w:t>auteur is de presenterende auteur</w:t>
      </w:r>
    </w:p>
    <w:p w14:paraId="3806DBFB" w14:textId="77777777" w:rsidR="00BC7C73" w:rsidRPr="00BC7C73" w:rsidRDefault="00BC7C73" w:rsidP="00BC7C73">
      <w:pPr>
        <w:rPr>
          <w:i/>
          <w:sz w:val="20"/>
          <w:lang w:val="nl-NL"/>
        </w:rPr>
      </w:pPr>
    </w:p>
    <w:p w14:paraId="7A31F982" w14:textId="77777777" w:rsidR="00BC7C73" w:rsidRPr="00BC7C73" w:rsidRDefault="00BC7C73" w:rsidP="00BC7C73">
      <w:pPr>
        <w:rPr>
          <w:i/>
          <w:sz w:val="20"/>
          <w:lang w:val="nl-NL"/>
        </w:rPr>
      </w:pPr>
      <w:r w:rsidRPr="00BC7C73">
        <w:rPr>
          <w:i/>
          <w:sz w:val="20"/>
        </w:rPr>
        <w:t xml:space="preserve">Samenvatting indienen: </w:t>
      </w:r>
      <w:hyperlink r:id="rId7" w:history="1">
        <w:r w:rsidRPr="00BC7C73">
          <w:rPr>
            <w:rStyle w:val="Hyperlink"/>
            <w:i/>
            <w:sz w:val="20"/>
            <w:lang w:val="nl-NL"/>
          </w:rPr>
          <w:t>wetenschapsbureau@zgt.nl</w:t>
        </w:r>
      </w:hyperlink>
    </w:p>
    <w:p w14:paraId="6A3DDB72" w14:textId="77777777" w:rsidR="000C5967" w:rsidRPr="00BC7C73" w:rsidRDefault="000C5967" w:rsidP="000C5967">
      <w:pPr>
        <w:rPr>
          <w:i/>
          <w:sz w:val="20"/>
          <w:lang w:val="nl-NL"/>
        </w:rPr>
      </w:pPr>
    </w:p>
    <w:p w14:paraId="6218A1EB" w14:textId="77777777" w:rsidR="00A07D37" w:rsidRPr="00BC7C73" w:rsidRDefault="00A07D37" w:rsidP="000C5967">
      <w:pPr>
        <w:rPr>
          <w:sz w:val="20"/>
          <w:lang w:val="nl-NL"/>
        </w:rPr>
      </w:pPr>
      <w:r w:rsidRPr="00BC7C73">
        <w:rPr>
          <w:sz w:val="20"/>
          <w:lang w:val="nl-NL"/>
        </w:rPr>
        <w:t>------------------------------------------------------------------------------------</w:t>
      </w:r>
      <w:r w:rsidR="00BC7C73">
        <w:rPr>
          <w:sz w:val="20"/>
          <w:lang w:val="nl-NL"/>
        </w:rPr>
        <w:t>---------</w:t>
      </w:r>
    </w:p>
    <w:p w14:paraId="660897B9" w14:textId="77777777" w:rsidR="000C5967" w:rsidRPr="00BC7C73" w:rsidRDefault="000C5967" w:rsidP="000C5967">
      <w:pPr>
        <w:rPr>
          <w:sz w:val="20"/>
          <w:lang w:val="nl-NL"/>
        </w:rPr>
      </w:pPr>
    </w:p>
    <w:p w14:paraId="72B18EDD" w14:textId="77777777" w:rsidR="000C5967" w:rsidRPr="00A07D37" w:rsidRDefault="000C5967" w:rsidP="000C5967">
      <w:pPr>
        <w:rPr>
          <w:b/>
          <w:sz w:val="20"/>
          <w:lang w:val="nl-NL"/>
        </w:rPr>
      </w:pPr>
      <w:r w:rsidRPr="00A07D37">
        <w:rPr>
          <w:b/>
          <w:sz w:val="20"/>
          <w:lang w:val="nl-NL"/>
        </w:rPr>
        <w:t>Titel van het onderzoek</w:t>
      </w:r>
    </w:p>
    <w:p w14:paraId="20C29B64" w14:textId="77777777" w:rsidR="00F27C37" w:rsidRDefault="00F27C37" w:rsidP="000C5967">
      <w:pPr>
        <w:rPr>
          <w:i/>
          <w:sz w:val="20"/>
          <w:lang w:val="nl-NL"/>
        </w:rPr>
      </w:pPr>
    </w:p>
    <w:p w14:paraId="64CFFC67" w14:textId="77777777" w:rsidR="000C5967" w:rsidRPr="007228C6" w:rsidRDefault="00A07D37" w:rsidP="000C5967">
      <w:pPr>
        <w:rPr>
          <w:i/>
          <w:sz w:val="20"/>
          <w:lang w:val="nl-NL"/>
        </w:rPr>
      </w:pPr>
      <w:r w:rsidRPr="007228C6">
        <w:rPr>
          <w:i/>
          <w:sz w:val="20"/>
          <w:lang w:val="nl-NL"/>
        </w:rPr>
        <w:t>Auteurs</w:t>
      </w:r>
      <w:r w:rsidR="008E02DD">
        <w:rPr>
          <w:i/>
          <w:sz w:val="20"/>
          <w:lang w:val="nl-NL"/>
        </w:rPr>
        <w:t>:</w:t>
      </w:r>
    </w:p>
    <w:p w14:paraId="1A12FAA6" w14:textId="77777777" w:rsidR="000C5967" w:rsidRPr="007228C6" w:rsidRDefault="00A07D37" w:rsidP="000C5967">
      <w:pPr>
        <w:rPr>
          <w:i/>
          <w:sz w:val="20"/>
          <w:lang w:val="nl-NL"/>
        </w:rPr>
      </w:pPr>
      <w:r w:rsidRPr="007228C6">
        <w:rPr>
          <w:i/>
          <w:sz w:val="20"/>
          <w:lang w:val="nl-NL"/>
        </w:rPr>
        <w:t>Affiliaties</w:t>
      </w:r>
      <w:r w:rsidR="008E02DD">
        <w:rPr>
          <w:i/>
          <w:sz w:val="20"/>
          <w:lang w:val="nl-NL"/>
        </w:rPr>
        <w:t>:</w:t>
      </w:r>
    </w:p>
    <w:p w14:paraId="6526761D" w14:textId="77777777" w:rsidR="000C5967" w:rsidRDefault="000C5967" w:rsidP="000C5967">
      <w:pPr>
        <w:rPr>
          <w:i/>
          <w:sz w:val="20"/>
          <w:lang w:val="nl-NL"/>
        </w:rPr>
      </w:pPr>
      <w:r w:rsidRPr="007228C6">
        <w:rPr>
          <w:i/>
          <w:sz w:val="20"/>
          <w:lang w:val="nl-NL"/>
        </w:rPr>
        <w:t>Emailadres 1</w:t>
      </w:r>
      <w:r w:rsidRPr="007228C6">
        <w:rPr>
          <w:i/>
          <w:sz w:val="20"/>
          <w:vertAlign w:val="superscript"/>
          <w:lang w:val="nl-NL"/>
        </w:rPr>
        <w:t>e</w:t>
      </w:r>
      <w:r w:rsidRPr="007228C6">
        <w:rPr>
          <w:i/>
          <w:sz w:val="20"/>
          <w:lang w:val="nl-NL"/>
        </w:rPr>
        <w:t xml:space="preserve"> </w:t>
      </w:r>
      <w:r w:rsidR="00A07D37" w:rsidRPr="007228C6">
        <w:rPr>
          <w:i/>
          <w:sz w:val="20"/>
          <w:lang w:val="nl-NL"/>
        </w:rPr>
        <w:t>auteur</w:t>
      </w:r>
      <w:r w:rsidR="008E02DD">
        <w:rPr>
          <w:i/>
          <w:sz w:val="20"/>
          <w:lang w:val="nl-NL"/>
        </w:rPr>
        <w:t>:</w:t>
      </w:r>
    </w:p>
    <w:p w14:paraId="0F8E1F23" w14:textId="77777777" w:rsidR="006530C5" w:rsidRDefault="006B463F" w:rsidP="006530C5">
      <w:pPr>
        <w:rPr>
          <w:i/>
          <w:sz w:val="20"/>
        </w:rPr>
      </w:pPr>
      <w:r>
        <w:rPr>
          <w:i/>
          <w:sz w:val="20"/>
        </w:rPr>
        <w:t>Indien van toepassing, e</w:t>
      </w:r>
      <w:r w:rsidR="006530C5">
        <w:rPr>
          <w:i/>
          <w:sz w:val="20"/>
        </w:rPr>
        <w:t>mailadres begeleider ZGT (i.v.m. correspondentie):</w:t>
      </w:r>
    </w:p>
    <w:p w14:paraId="5A4D4B12" w14:textId="77777777" w:rsidR="008E02DD" w:rsidRPr="008E02DD" w:rsidRDefault="008E02DD" w:rsidP="008E02DD">
      <w:pPr>
        <w:rPr>
          <w:i/>
          <w:sz w:val="20"/>
          <w:lang w:val="nl-NL"/>
        </w:rPr>
      </w:pPr>
      <w:r>
        <w:rPr>
          <w:i/>
          <w:sz w:val="20"/>
          <w:lang w:val="nl-NL"/>
        </w:rPr>
        <w:t>Indien de p</w:t>
      </w:r>
      <w:r w:rsidRPr="008E02DD">
        <w:rPr>
          <w:i/>
          <w:sz w:val="20"/>
          <w:lang w:val="nl-NL"/>
        </w:rPr>
        <w:t xml:space="preserve">resentatie </w:t>
      </w:r>
      <w:r>
        <w:rPr>
          <w:i/>
          <w:sz w:val="20"/>
          <w:lang w:val="nl-NL"/>
        </w:rPr>
        <w:t xml:space="preserve">niet </w:t>
      </w:r>
      <w:r w:rsidRPr="008E02DD">
        <w:rPr>
          <w:i/>
          <w:sz w:val="20"/>
          <w:lang w:val="nl-NL"/>
        </w:rPr>
        <w:t xml:space="preserve">wordt verzorgd door </w:t>
      </w:r>
      <w:r>
        <w:rPr>
          <w:i/>
          <w:sz w:val="20"/>
          <w:lang w:val="nl-NL"/>
        </w:rPr>
        <w:t xml:space="preserve">de </w:t>
      </w:r>
      <w:r w:rsidRPr="008E02DD">
        <w:rPr>
          <w:i/>
          <w:sz w:val="20"/>
          <w:lang w:val="nl-NL"/>
        </w:rPr>
        <w:t>1</w:t>
      </w:r>
      <w:r w:rsidRPr="008E02DD">
        <w:rPr>
          <w:i/>
          <w:sz w:val="20"/>
          <w:vertAlign w:val="superscript"/>
          <w:lang w:val="nl-NL"/>
        </w:rPr>
        <w:t>e</w:t>
      </w:r>
      <w:r>
        <w:rPr>
          <w:i/>
          <w:sz w:val="20"/>
          <w:lang w:val="nl-NL"/>
        </w:rPr>
        <w:t xml:space="preserve"> auteur, graag vermelden wie de presentatie zal verzorgen: </w:t>
      </w:r>
    </w:p>
    <w:p w14:paraId="6245C4B5" w14:textId="77777777" w:rsidR="008E02DD" w:rsidRDefault="008E02DD" w:rsidP="000C5967">
      <w:pPr>
        <w:rPr>
          <w:i/>
          <w:sz w:val="20"/>
          <w:lang w:val="nl-NL"/>
        </w:rPr>
      </w:pPr>
    </w:p>
    <w:p w14:paraId="2998456C" w14:textId="77777777" w:rsidR="000C5967" w:rsidRPr="000C5967" w:rsidRDefault="000C5967" w:rsidP="000C5967">
      <w:pPr>
        <w:rPr>
          <w:b/>
          <w:sz w:val="20"/>
          <w:lang w:val="nl-NL"/>
        </w:rPr>
      </w:pPr>
      <w:r w:rsidRPr="000C5967">
        <w:rPr>
          <w:b/>
          <w:sz w:val="20"/>
          <w:u w:val="single"/>
          <w:lang w:val="nl-NL"/>
        </w:rPr>
        <w:t>Doelstelling</w:t>
      </w:r>
      <w:r w:rsidRPr="000C5967">
        <w:rPr>
          <w:b/>
          <w:sz w:val="20"/>
          <w:lang w:val="nl-NL"/>
        </w:rPr>
        <w:t xml:space="preserve"> </w:t>
      </w:r>
    </w:p>
    <w:p w14:paraId="51AC08C4" w14:textId="77777777" w:rsidR="000C5967" w:rsidRPr="007228C6" w:rsidRDefault="000C5967" w:rsidP="000C5967">
      <w:pPr>
        <w:rPr>
          <w:i/>
          <w:sz w:val="20"/>
          <w:lang w:val="nl-NL"/>
        </w:rPr>
      </w:pPr>
      <w:r w:rsidRPr="007228C6">
        <w:rPr>
          <w:i/>
          <w:sz w:val="20"/>
          <w:lang w:val="nl-NL"/>
        </w:rPr>
        <w:t xml:space="preserve">Beschrijf hier de doelstelling, eventueel voorafgegaan door </w:t>
      </w:r>
      <w:r w:rsidR="00F83277">
        <w:rPr>
          <w:i/>
          <w:sz w:val="20"/>
          <w:lang w:val="nl-NL"/>
        </w:rPr>
        <w:t>de</w:t>
      </w:r>
      <w:r w:rsidR="00F83277" w:rsidRPr="007228C6">
        <w:rPr>
          <w:i/>
          <w:sz w:val="20"/>
          <w:lang w:val="nl-NL"/>
        </w:rPr>
        <w:t xml:space="preserve"> </w:t>
      </w:r>
      <w:r w:rsidRPr="007228C6">
        <w:rPr>
          <w:i/>
          <w:sz w:val="20"/>
          <w:lang w:val="nl-NL"/>
        </w:rPr>
        <w:t>achtergrond</w:t>
      </w:r>
    </w:p>
    <w:p w14:paraId="4FD91A73" w14:textId="77777777" w:rsidR="000C5967" w:rsidRPr="000C5967" w:rsidRDefault="000C5967" w:rsidP="000C5967">
      <w:pPr>
        <w:rPr>
          <w:sz w:val="20"/>
          <w:lang w:val="nl-NL"/>
        </w:rPr>
      </w:pPr>
    </w:p>
    <w:p w14:paraId="56D8800C" w14:textId="77777777" w:rsidR="000C5967" w:rsidRPr="00D040FA" w:rsidRDefault="00D040FA" w:rsidP="000C5967">
      <w:pPr>
        <w:rPr>
          <w:b/>
          <w:sz w:val="20"/>
          <w:u w:val="single"/>
          <w:lang w:val="nl-NL"/>
        </w:rPr>
      </w:pPr>
      <w:r>
        <w:rPr>
          <w:b/>
          <w:sz w:val="20"/>
          <w:u w:val="single"/>
          <w:lang w:val="nl-NL"/>
        </w:rPr>
        <w:t>Methode</w:t>
      </w:r>
    </w:p>
    <w:p w14:paraId="4AB53722" w14:textId="77777777" w:rsidR="000C5967" w:rsidRPr="007228C6" w:rsidRDefault="00D040FA" w:rsidP="000C5967">
      <w:pPr>
        <w:rPr>
          <w:i/>
          <w:sz w:val="20"/>
          <w:lang w:val="nl-NL"/>
        </w:rPr>
      </w:pPr>
      <w:r w:rsidRPr="007228C6">
        <w:rPr>
          <w:i/>
          <w:sz w:val="20"/>
          <w:lang w:val="nl-NL"/>
        </w:rPr>
        <w:t xml:space="preserve">Beschrijf hier de </w:t>
      </w:r>
      <w:r w:rsidR="007228C6">
        <w:rPr>
          <w:i/>
          <w:sz w:val="20"/>
          <w:lang w:val="nl-NL"/>
        </w:rPr>
        <w:t>methoden</w:t>
      </w:r>
    </w:p>
    <w:p w14:paraId="2510E6F9" w14:textId="77777777" w:rsidR="00D040FA" w:rsidRPr="000C5967" w:rsidRDefault="00D040FA" w:rsidP="000C5967">
      <w:pPr>
        <w:rPr>
          <w:sz w:val="20"/>
          <w:lang w:val="nl-NL"/>
        </w:rPr>
      </w:pPr>
    </w:p>
    <w:p w14:paraId="1479AD36" w14:textId="77777777" w:rsidR="000C5967" w:rsidRPr="00D040FA" w:rsidRDefault="00D040FA" w:rsidP="000C5967">
      <w:pPr>
        <w:rPr>
          <w:b/>
          <w:sz w:val="20"/>
          <w:u w:val="single"/>
          <w:lang w:val="nl-NL"/>
        </w:rPr>
      </w:pPr>
      <w:r w:rsidRPr="00D040FA">
        <w:rPr>
          <w:b/>
          <w:sz w:val="20"/>
          <w:u w:val="single"/>
          <w:lang w:val="nl-NL"/>
        </w:rPr>
        <w:t>Resultaten</w:t>
      </w:r>
    </w:p>
    <w:p w14:paraId="1AF6A06D" w14:textId="77777777" w:rsidR="000C5967" w:rsidRPr="007228C6" w:rsidRDefault="007228C6" w:rsidP="000C5967">
      <w:pPr>
        <w:rPr>
          <w:i/>
          <w:sz w:val="20"/>
          <w:lang w:val="nl-NL"/>
        </w:rPr>
      </w:pPr>
      <w:r>
        <w:rPr>
          <w:i/>
          <w:sz w:val="20"/>
          <w:lang w:val="nl-NL"/>
        </w:rPr>
        <w:t>Beschrijf hier de resultaten</w:t>
      </w:r>
    </w:p>
    <w:p w14:paraId="027524BB" w14:textId="77777777" w:rsidR="00D040FA" w:rsidRPr="000C5967" w:rsidRDefault="00D040FA" w:rsidP="000C5967">
      <w:pPr>
        <w:rPr>
          <w:sz w:val="20"/>
          <w:lang w:val="nl-NL"/>
        </w:rPr>
      </w:pPr>
    </w:p>
    <w:p w14:paraId="630ED713" w14:textId="77777777" w:rsidR="000C5967" w:rsidRPr="00D040FA" w:rsidRDefault="00D040FA" w:rsidP="000C5967">
      <w:pPr>
        <w:rPr>
          <w:b/>
          <w:sz w:val="20"/>
          <w:u w:val="single"/>
          <w:lang w:val="nl-NL"/>
        </w:rPr>
      </w:pPr>
      <w:r w:rsidRPr="00D040FA">
        <w:rPr>
          <w:b/>
          <w:sz w:val="20"/>
          <w:u w:val="single"/>
          <w:lang w:val="nl-NL"/>
        </w:rPr>
        <w:t>Conclusie</w:t>
      </w:r>
    </w:p>
    <w:p w14:paraId="4B5DD623" w14:textId="77777777" w:rsidR="00500015" w:rsidRDefault="000C5967" w:rsidP="000C5967">
      <w:pPr>
        <w:rPr>
          <w:i/>
          <w:sz w:val="20"/>
          <w:lang w:val="nl-NL"/>
        </w:rPr>
      </w:pPr>
      <w:r w:rsidRPr="007228C6">
        <w:rPr>
          <w:i/>
          <w:sz w:val="20"/>
          <w:lang w:val="nl-NL"/>
        </w:rPr>
        <w:t>Beschrijf hier de con</w:t>
      </w:r>
      <w:r w:rsidR="00D040FA" w:rsidRPr="007228C6">
        <w:rPr>
          <w:i/>
          <w:sz w:val="20"/>
          <w:lang w:val="nl-NL"/>
        </w:rPr>
        <w:t>c</w:t>
      </w:r>
      <w:r w:rsidR="007228C6">
        <w:rPr>
          <w:i/>
          <w:sz w:val="20"/>
          <w:lang w:val="nl-NL"/>
        </w:rPr>
        <w:t>lusie, eventueel met discussie</w:t>
      </w:r>
    </w:p>
    <w:p w14:paraId="69ECCC36" w14:textId="77777777" w:rsidR="00163A18" w:rsidRDefault="00163A18" w:rsidP="000C5967">
      <w:pPr>
        <w:rPr>
          <w:i/>
          <w:sz w:val="20"/>
          <w:lang w:val="nl-NL"/>
        </w:rPr>
      </w:pPr>
    </w:p>
    <w:p w14:paraId="3C63291B" w14:textId="77777777" w:rsidR="00F27C37" w:rsidRDefault="00387D17" w:rsidP="00BC7C73">
      <w:pPr>
        <w:rPr>
          <w:i/>
          <w:sz w:val="20"/>
          <w:lang w:val="nl-NL"/>
        </w:rPr>
      </w:pPr>
      <w:r>
        <w:rPr>
          <w:b/>
          <w:sz w:val="20"/>
          <w:u w:val="single"/>
          <w:lang w:val="nl-NL"/>
        </w:rPr>
        <w:t xml:space="preserve">Bij </w:t>
      </w:r>
      <w:r w:rsidR="009E2DC1">
        <w:rPr>
          <w:b/>
          <w:sz w:val="20"/>
          <w:u w:val="single"/>
          <w:lang w:val="nl-NL"/>
        </w:rPr>
        <w:t xml:space="preserve">welk </w:t>
      </w:r>
      <w:r w:rsidR="003C017F">
        <w:rPr>
          <w:b/>
          <w:sz w:val="20"/>
          <w:u w:val="single"/>
          <w:lang w:val="nl-NL"/>
        </w:rPr>
        <w:t xml:space="preserve">van de </w:t>
      </w:r>
      <w:r w:rsidR="009E2DC1">
        <w:rPr>
          <w:b/>
          <w:sz w:val="20"/>
          <w:u w:val="single"/>
          <w:lang w:val="nl-NL"/>
        </w:rPr>
        <w:t>w</w:t>
      </w:r>
      <w:r w:rsidR="00163A18" w:rsidRPr="00163A18">
        <w:rPr>
          <w:b/>
          <w:sz w:val="20"/>
          <w:u w:val="single"/>
          <w:lang w:val="nl-NL"/>
        </w:rPr>
        <w:t>etenschappelijke thema</w:t>
      </w:r>
      <w:r w:rsidR="003C017F">
        <w:rPr>
          <w:b/>
          <w:sz w:val="20"/>
          <w:u w:val="single"/>
          <w:lang w:val="nl-NL"/>
        </w:rPr>
        <w:t>’s</w:t>
      </w:r>
      <w:r w:rsidR="009E2DC1">
        <w:rPr>
          <w:b/>
          <w:sz w:val="20"/>
          <w:u w:val="single"/>
          <w:lang w:val="nl-NL"/>
        </w:rPr>
        <w:t xml:space="preserve"> </w:t>
      </w:r>
      <w:r>
        <w:rPr>
          <w:b/>
          <w:sz w:val="20"/>
          <w:u w:val="single"/>
          <w:lang w:val="nl-NL"/>
        </w:rPr>
        <w:t xml:space="preserve">past </w:t>
      </w:r>
      <w:r w:rsidR="009E2DC1">
        <w:rPr>
          <w:b/>
          <w:sz w:val="20"/>
          <w:u w:val="single"/>
          <w:lang w:val="nl-NL"/>
        </w:rPr>
        <w:t>het onderzoek</w:t>
      </w:r>
      <w:r>
        <w:rPr>
          <w:b/>
          <w:sz w:val="20"/>
          <w:u w:val="single"/>
          <w:lang w:val="nl-NL"/>
        </w:rPr>
        <w:t>?</w:t>
      </w:r>
      <w:r w:rsidR="00BC7C73" w:rsidRPr="00BC7C73">
        <w:rPr>
          <w:i/>
          <w:sz w:val="20"/>
          <w:lang w:val="nl-NL"/>
        </w:rPr>
        <w:t xml:space="preserve"> </w:t>
      </w:r>
    </w:p>
    <w:p w14:paraId="432CC374" w14:textId="77777777" w:rsidR="00BC7C73" w:rsidRPr="007228C6" w:rsidRDefault="00BC7C73" w:rsidP="00BC7C73">
      <w:pPr>
        <w:rPr>
          <w:i/>
          <w:sz w:val="20"/>
          <w:lang w:val="nl-NL"/>
        </w:rPr>
      </w:pPr>
      <w:r>
        <w:rPr>
          <w:i/>
          <w:sz w:val="20"/>
          <w:lang w:val="nl-NL"/>
        </w:rPr>
        <w:t xml:space="preserve">(zie voor meer informatie: </w:t>
      </w:r>
      <w:hyperlink r:id="rId8" w:history="1">
        <w:r w:rsidRPr="0062436F">
          <w:rPr>
            <w:rStyle w:val="Hyperlink"/>
            <w:i/>
            <w:sz w:val="20"/>
            <w:lang w:val="nl-NL"/>
          </w:rPr>
          <w:t>https://www.zgt.nl/patienten-en-bezoekers/onze-specialismen/wetenschap/visie-op-onderzoek/wetenschappelijke-thema-s/</w:t>
        </w:r>
      </w:hyperlink>
      <w:r>
        <w:rPr>
          <w:i/>
          <w:sz w:val="20"/>
          <w:lang w:val="nl-NL"/>
        </w:rPr>
        <w:t>)</w:t>
      </w:r>
    </w:p>
    <w:p w14:paraId="27532065" w14:textId="77777777" w:rsidR="00455FD1" w:rsidRDefault="00455FD1" w:rsidP="00163A18">
      <w:pPr>
        <w:pStyle w:val="Lijstalinea"/>
        <w:numPr>
          <w:ilvl w:val="0"/>
          <w:numId w:val="4"/>
        </w:numPr>
        <w:rPr>
          <w:i/>
          <w:sz w:val="20"/>
          <w:lang w:val="nl-NL"/>
        </w:rPr>
      </w:pPr>
      <w:r>
        <w:rPr>
          <w:i/>
          <w:sz w:val="20"/>
          <w:lang w:val="nl-NL"/>
        </w:rPr>
        <w:t>Patiënt empowerment</w:t>
      </w:r>
    </w:p>
    <w:p w14:paraId="3B0E81B5" w14:textId="77777777" w:rsidR="00163A18" w:rsidRDefault="00163A18" w:rsidP="00163A18">
      <w:pPr>
        <w:pStyle w:val="Lijstalinea"/>
        <w:numPr>
          <w:ilvl w:val="0"/>
          <w:numId w:val="4"/>
        </w:numPr>
        <w:rPr>
          <w:i/>
          <w:sz w:val="20"/>
          <w:lang w:val="nl-NL"/>
        </w:rPr>
      </w:pPr>
      <w:proofErr w:type="spellStart"/>
      <w:r>
        <w:rPr>
          <w:i/>
          <w:sz w:val="20"/>
          <w:lang w:val="nl-NL"/>
        </w:rPr>
        <w:t>P</w:t>
      </w:r>
      <w:r w:rsidRPr="00163A18">
        <w:rPr>
          <w:i/>
          <w:sz w:val="20"/>
          <w:lang w:val="nl-NL"/>
        </w:rPr>
        <w:t>redictieve</w:t>
      </w:r>
      <w:proofErr w:type="spellEnd"/>
      <w:r w:rsidRPr="00163A18">
        <w:rPr>
          <w:i/>
          <w:sz w:val="20"/>
          <w:lang w:val="nl-NL"/>
        </w:rPr>
        <w:t xml:space="preserve"> zorg</w:t>
      </w:r>
    </w:p>
    <w:p w14:paraId="3692CD61" w14:textId="77777777" w:rsidR="00163A18" w:rsidRDefault="00163A18" w:rsidP="00163A18">
      <w:pPr>
        <w:pStyle w:val="Lijstalinea"/>
        <w:numPr>
          <w:ilvl w:val="0"/>
          <w:numId w:val="4"/>
        </w:numPr>
        <w:rPr>
          <w:i/>
          <w:sz w:val="20"/>
          <w:lang w:val="nl-NL"/>
        </w:rPr>
      </w:pPr>
      <w:r w:rsidRPr="00163A18">
        <w:rPr>
          <w:i/>
          <w:sz w:val="20"/>
          <w:lang w:val="nl-NL"/>
        </w:rPr>
        <w:t>Slimme en snelle diagnostiek</w:t>
      </w:r>
    </w:p>
    <w:p w14:paraId="38DDC6CC" w14:textId="77777777" w:rsidR="0017523C" w:rsidRPr="00163A18" w:rsidRDefault="0017523C" w:rsidP="00163A18">
      <w:pPr>
        <w:pStyle w:val="Lijstalinea"/>
        <w:numPr>
          <w:ilvl w:val="0"/>
          <w:numId w:val="4"/>
        </w:numPr>
        <w:rPr>
          <w:i/>
          <w:sz w:val="20"/>
          <w:lang w:val="nl-NL"/>
        </w:rPr>
      </w:pPr>
      <w:r>
        <w:rPr>
          <w:i/>
          <w:sz w:val="20"/>
          <w:lang w:val="nl-NL"/>
        </w:rPr>
        <w:t>Zorglogistiek</w:t>
      </w:r>
    </w:p>
    <w:p w14:paraId="2F2061AB" w14:textId="77777777" w:rsidR="00163A18" w:rsidRPr="00163A18" w:rsidRDefault="00163A18" w:rsidP="00163A18">
      <w:pPr>
        <w:pStyle w:val="Lijstalinea"/>
        <w:numPr>
          <w:ilvl w:val="0"/>
          <w:numId w:val="4"/>
        </w:numPr>
        <w:rPr>
          <w:i/>
          <w:sz w:val="20"/>
          <w:lang w:val="nl-NL"/>
        </w:rPr>
      </w:pPr>
      <w:r>
        <w:rPr>
          <w:i/>
          <w:sz w:val="20"/>
          <w:lang w:val="nl-NL"/>
        </w:rPr>
        <w:t>Anders, namelijk:</w:t>
      </w:r>
    </w:p>
    <w:p w14:paraId="084FA3A2" w14:textId="77777777" w:rsidR="00163A18" w:rsidRDefault="00BC7C73" w:rsidP="00163A18">
      <w:pPr>
        <w:pStyle w:val="Lijstalinea"/>
        <w:numPr>
          <w:ilvl w:val="1"/>
          <w:numId w:val="4"/>
        </w:numPr>
        <w:rPr>
          <w:i/>
          <w:sz w:val="20"/>
          <w:lang w:val="nl-NL"/>
        </w:rPr>
      </w:pPr>
      <w:proofErr w:type="spellStart"/>
      <w:r>
        <w:rPr>
          <w:i/>
          <w:sz w:val="20"/>
          <w:lang w:val="nl-NL"/>
        </w:rPr>
        <w:t>Evidence</w:t>
      </w:r>
      <w:proofErr w:type="spellEnd"/>
      <w:r>
        <w:rPr>
          <w:i/>
          <w:sz w:val="20"/>
          <w:lang w:val="nl-NL"/>
        </w:rPr>
        <w:t xml:space="preserve"> </w:t>
      </w:r>
      <w:proofErr w:type="spellStart"/>
      <w:r>
        <w:rPr>
          <w:i/>
          <w:sz w:val="20"/>
          <w:lang w:val="nl-NL"/>
        </w:rPr>
        <w:t>Based</w:t>
      </w:r>
      <w:proofErr w:type="spellEnd"/>
      <w:r>
        <w:rPr>
          <w:i/>
          <w:sz w:val="20"/>
          <w:lang w:val="nl-NL"/>
        </w:rPr>
        <w:t xml:space="preserve"> </w:t>
      </w:r>
      <w:proofErr w:type="spellStart"/>
      <w:r>
        <w:rPr>
          <w:i/>
          <w:sz w:val="20"/>
          <w:lang w:val="nl-NL"/>
        </w:rPr>
        <w:t>P</w:t>
      </w:r>
      <w:r w:rsidR="00163A18">
        <w:rPr>
          <w:i/>
          <w:sz w:val="20"/>
          <w:lang w:val="nl-NL"/>
        </w:rPr>
        <w:t>ractice</w:t>
      </w:r>
      <w:proofErr w:type="spellEnd"/>
      <w:r w:rsidR="00F414AB">
        <w:rPr>
          <w:i/>
          <w:sz w:val="20"/>
          <w:lang w:val="nl-NL"/>
        </w:rPr>
        <w:t xml:space="preserve"> (EBP)</w:t>
      </w:r>
      <w:r w:rsidR="007C720B">
        <w:rPr>
          <w:i/>
          <w:sz w:val="20"/>
          <w:lang w:val="nl-NL"/>
        </w:rPr>
        <w:t xml:space="preserve"> </w:t>
      </w:r>
      <w:r w:rsidR="00163A18">
        <w:rPr>
          <w:i/>
          <w:sz w:val="20"/>
          <w:lang w:val="nl-NL"/>
        </w:rPr>
        <w:t>/</w:t>
      </w:r>
      <w:r w:rsidR="007C720B">
        <w:rPr>
          <w:i/>
          <w:sz w:val="20"/>
          <w:lang w:val="nl-NL"/>
        </w:rPr>
        <w:t xml:space="preserve"> </w:t>
      </w:r>
      <w:r w:rsidR="00163A18">
        <w:rPr>
          <w:i/>
          <w:sz w:val="20"/>
          <w:lang w:val="nl-NL"/>
        </w:rPr>
        <w:t>verpleegkundig</w:t>
      </w:r>
      <w:r w:rsidR="003C017F">
        <w:rPr>
          <w:i/>
          <w:sz w:val="20"/>
          <w:lang w:val="nl-NL"/>
        </w:rPr>
        <w:t xml:space="preserve"> of paramedisch</w:t>
      </w:r>
      <w:r w:rsidR="00163A18">
        <w:rPr>
          <w:i/>
          <w:sz w:val="20"/>
          <w:lang w:val="nl-NL"/>
        </w:rPr>
        <w:t xml:space="preserve"> onderzoek</w:t>
      </w:r>
    </w:p>
    <w:p w14:paraId="72452E67" w14:textId="77777777" w:rsidR="00163A18" w:rsidRDefault="00163A18" w:rsidP="00163A18">
      <w:pPr>
        <w:pStyle w:val="Lijstalinea"/>
        <w:numPr>
          <w:ilvl w:val="1"/>
          <w:numId w:val="4"/>
        </w:numPr>
        <w:rPr>
          <w:i/>
          <w:sz w:val="20"/>
          <w:lang w:val="nl-NL"/>
        </w:rPr>
      </w:pPr>
      <w:r>
        <w:rPr>
          <w:i/>
          <w:sz w:val="20"/>
          <w:lang w:val="nl-NL"/>
        </w:rPr>
        <w:t>………………………………………… (zelf in te vullen)</w:t>
      </w:r>
    </w:p>
    <w:p w14:paraId="63121A3B" w14:textId="77777777" w:rsidR="00BC7C73" w:rsidRPr="007228C6" w:rsidRDefault="00BC7C73">
      <w:pPr>
        <w:rPr>
          <w:i/>
          <w:sz w:val="20"/>
          <w:lang w:val="nl-NL"/>
        </w:rPr>
      </w:pPr>
    </w:p>
    <w:sectPr w:rsidR="00BC7C73" w:rsidRPr="007228C6" w:rsidSect="000C59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1418" w:left="1985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AACB" w14:textId="77777777" w:rsidR="000C5967" w:rsidRDefault="000C5967">
      <w:r>
        <w:separator/>
      </w:r>
    </w:p>
  </w:endnote>
  <w:endnote w:type="continuationSeparator" w:id="0">
    <w:p w14:paraId="444F684B" w14:textId="77777777" w:rsidR="000C5967" w:rsidRDefault="000C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2D33" w14:textId="77777777" w:rsidR="00A30D52" w:rsidRDefault="00D040FA">
    <w:pPr>
      <w:pStyle w:val="Voettekst"/>
    </w:pPr>
    <w:r>
      <w:rPr>
        <w:noProof/>
        <w:lang w:val="nl-NL"/>
      </w:rPr>
      <w:drawing>
        <wp:inline distT="0" distB="0" distL="0" distR="0" wp14:anchorId="702B3895" wp14:editId="452693C1">
          <wp:extent cx="5543550" cy="4381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648B" w14:textId="77777777" w:rsidR="002E0144" w:rsidRDefault="00D040FA">
    <w:pPr>
      <w:pStyle w:val="Voettekst"/>
    </w:pPr>
    <w:r>
      <w:rPr>
        <w:noProof/>
        <w:lang w:val="nl-NL"/>
      </w:rPr>
      <w:drawing>
        <wp:inline distT="0" distB="0" distL="0" distR="0" wp14:anchorId="211FA8CC" wp14:editId="569B5201">
          <wp:extent cx="5543550" cy="4381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2A2A" w14:textId="77777777" w:rsidR="000C5967" w:rsidRDefault="000C5967">
      <w:r>
        <w:separator/>
      </w:r>
    </w:p>
  </w:footnote>
  <w:footnote w:type="continuationSeparator" w:id="0">
    <w:p w14:paraId="61EFFAC6" w14:textId="77777777" w:rsidR="000C5967" w:rsidRDefault="000C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98D9" w14:textId="77777777" w:rsidR="009F4142" w:rsidRDefault="00D040FA">
    <w:r>
      <w:rPr>
        <w:noProof/>
        <w:lang w:val="nl-NL"/>
      </w:rPr>
      <w:drawing>
        <wp:anchor distT="0" distB="0" distL="114300" distR="114300" simplePos="0" relativeHeight="251658240" behindDoc="0" locked="0" layoutInCell="1" allowOverlap="1" wp14:anchorId="4878581F" wp14:editId="4BD9735B">
          <wp:simplePos x="0" y="0"/>
          <wp:positionH relativeFrom="column">
            <wp:posOffset>3820160</wp:posOffset>
          </wp:positionH>
          <wp:positionV relativeFrom="paragraph">
            <wp:posOffset>33655</wp:posOffset>
          </wp:positionV>
          <wp:extent cx="1466850" cy="89535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19999" w14:textId="77777777" w:rsidR="009F4142" w:rsidRDefault="009F4142"/>
  <w:p w14:paraId="0DBE311E" w14:textId="77777777" w:rsidR="009F4142" w:rsidRDefault="009F4142"/>
  <w:p w14:paraId="546EF7A8" w14:textId="77777777" w:rsidR="009F4142" w:rsidRDefault="009F4142"/>
  <w:tbl>
    <w:tblPr>
      <w:tblW w:w="1745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68"/>
    </w:tblGrid>
    <w:tr w:rsidR="009F4142" w:rsidRPr="00BE2E6E" w14:paraId="1DD05483" w14:textId="77777777" w:rsidTr="00A83727">
      <w:trPr>
        <w:trHeight w:val="289"/>
      </w:trPr>
      <w:tc>
        <w:tcPr>
          <w:tcW w:w="5000" w:type="pct"/>
        </w:tcPr>
        <w:p w14:paraId="401FC4DE" w14:textId="77777777" w:rsidR="009F4142" w:rsidRPr="00BE2E6E" w:rsidRDefault="009F4142" w:rsidP="00A15088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ONDERWERP</w:t>
          </w:r>
        </w:p>
      </w:tc>
    </w:tr>
    <w:tr w:rsidR="009F4142" w:rsidRPr="00BE2E6E" w14:paraId="28FBC511" w14:textId="77777777" w:rsidTr="00A83727">
      <w:trPr>
        <w:trHeight w:val="289"/>
      </w:trPr>
      <w:tc>
        <w:tcPr>
          <w:tcW w:w="5000" w:type="pct"/>
        </w:tcPr>
        <w:p w14:paraId="5C46F397" w14:textId="77777777" w:rsidR="009F4142" w:rsidRPr="00500015" w:rsidRDefault="009F4142" w:rsidP="00A15088">
          <w:pPr>
            <w:rPr>
              <w:szCs w:val="18"/>
            </w:rPr>
          </w:pPr>
          <w:bookmarkStart w:id="0" w:name="afdelingKop"/>
          <w:bookmarkStart w:id="1" w:name="onderwerpkop"/>
          <w:bookmarkEnd w:id="0"/>
          <w:bookmarkEnd w:id="1"/>
        </w:p>
      </w:tc>
    </w:tr>
  </w:tbl>
  <w:p w14:paraId="5DC3F584" w14:textId="77777777" w:rsidR="009F4142" w:rsidRDefault="009F41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C195" w14:textId="77777777" w:rsidR="002E0144" w:rsidRDefault="00D90008" w:rsidP="002E0144">
    <w:pPr>
      <w:pStyle w:val="Koptekst"/>
      <w:tabs>
        <w:tab w:val="clear" w:pos="8640"/>
        <w:tab w:val="right" w:pos="8505"/>
      </w:tabs>
      <w:jc w:val="right"/>
    </w:pPr>
    <w:r>
      <w:rPr>
        <w:noProof/>
        <w:lang w:val="nl-NL"/>
      </w:rPr>
      <w:drawing>
        <wp:anchor distT="0" distB="0" distL="114300" distR="114300" simplePos="0" relativeHeight="251659264" behindDoc="1" locked="0" layoutInCell="1" allowOverlap="1" wp14:anchorId="73FF350B" wp14:editId="20A2D059">
          <wp:simplePos x="0" y="0"/>
          <wp:positionH relativeFrom="column">
            <wp:posOffset>4225925</wp:posOffset>
          </wp:positionH>
          <wp:positionV relativeFrom="paragraph">
            <wp:posOffset>-187960</wp:posOffset>
          </wp:positionV>
          <wp:extent cx="1544320" cy="960755"/>
          <wp:effectExtent l="0" t="0" r="0" b="0"/>
          <wp:wrapTight wrapText="bothSides">
            <wp:wrapPolygon edited="0">
              <wp:start x="0" y="0"/>
              <wp:lineTo x="0" y="20986"/>
              <wp:lineTo x="21316" y="20986"/>
              <wp:lineTo x="21316" y="0"/>
              <wp:lineTo x="0" y="0"/>
            </wp:wrapPolygon>
          </wp:wrapTight>
          <wp:docPr id="3" name="Afbeelding 3" descr="J:\Academie\Wetenschapsbureau\4 - Activiteiten wetenschapsbureau\Wetenschapsdag\Draaiboek\Logo ZGT Acade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cademie\Wetenschapsbureau\4 - Activiteiten wetenschapsbureau\Wetenschapsdag\Draaiboek\Logo ZGT Academ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6E2472"/>
    <w:lvl w:ilvl="0">
      <w:numFmt w:val="bullet"/>
      <w:lvlText w:val="*"/>
      <w:lvlJc w:val="left"/>
    </w:lvl>
  </w:abstractNum>
  <w:abstractNum w:abstractNumId="1" w15:restartNumberingAfterBreak="0">
    <w:nsid w:val="20725A5B"/>
    <w:multiLevelType w:val="hybridMultilevel"/>
    <w:tmpl w:val="2F6E10B0"/>
    <w:lvl w:ilvl="0" w:tplc="D4160CB8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8B6"/>
    <w:multiLevelType w:val="hybridMultilevel"/>
    <w:tmpl w:val="63F04494"/>
    <w:lvl w:ilvl="0" w:tplc="422C0D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867"/>
    <w:multiLevelType w:val="hybridMultilevel"/>
    <w:tmpl w:val="17ACA130"/>
    <w:lvl w:ilvl="0" w:tplc="90B4C142">
      <w:start w:val="1"/>
      <w:numFmt w:val="bullet"/>
      <w:pStyle w:val="Lijstopsomteken2"/>
      <w:lvlText w:val="–"/>
      <w:lvlJc w:val="left"/>
      <w:pPr>
        <w:tabs>
          <w:tab w:val="num" w:pos="1286"/>
        </w:tabs>
        <w:ind w:left="12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nl" w:vendorID="64" w:dllVersion="6" w:nlCheck="1" w:checkStyle="0"/>
  <w:activeWritingStyle w:appName="MSWord" w:lang="nl-NL" w:vendorID="64" w:dllVersion="4096" w:nlCheck="1" w:checkStyle="0"/>
  <w:activeWritingStyle w:appName="MSWord" w:lang="nl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967"/>
    <w:rsid w:val="00006C45"/>
    <w:rsid w:val="00020DE2"/>
    <w:rsid w:val="00024472"/>
    <w:rsid w:val="0003136C"/>
    <w:rsid w:val="00045220"/>
    <w:rsid w:val="00056B9F"/>
    <w:rsid w:val="00083ACD"/>
    <w:rsid w:val="00094730"/>
    <w:rsid w:val="000A5ABB"/>
    <w:rsid w:val="000A63D3"/>
    <w:rsid w:val="000A7A22"/>
    <w:rsid w:val="000B5D51"/>
    <w:rsid w:val="000C0D34"/>
    <w:rsid w:val="000C5967"/>
    <w:rsid w:val="000D4592"/>
    <w:rsid w:val="00106055"/>
    <w:rsid w:val="00107800"/>
    <w:rsid w:val="00123227"/>
    <w:rsid w:val="00125588"/>
    <w:rsid w:val="0014387A"/>
    <w:rsid w:val="001631E5"/>
    <w:rsid w:val="00163A18"/>
    <w:rsid w:val="0017523C"/>
    <w:rsid w:val="001829D3"/>
    <w:rsid w:val="001A5054"/>
    <w:rsid w:val="001B477C"/>
    <w:rsid w:val="001B78EE"/>
    <w:rsid w:val="001C39A0"/>
    <w:rsid w:val="001C46B9"/>
    <w:rsid w:val="00224570"/>
    <w:rsid w:val="00233B36"/>
    <w:rsid w:val="002373E5"/>
    <w:rsid w:val="00245103"/>
    <w:rsid w:val="00263269"/>
    <w:rsid w:val="0028413D"/>
    <w:rsid w:val="0029567B"/>
    <w:rsid w:val="002A0AF6"/>
    <w:rsid w:val="002D6978"/>
    <w:rsid w:val="002E0144"/>
    <w:rsid w:val="002E4FE8"/>
    <w:rsid w:val="002F771A"/>
    <w:rsid w:val="0030118E"/>
    <w:rsid w:val="003035E3"/>
    <w:rsid w:val="00307537"/>
    <w:rsid w:val="0032133C"/>
    <w:rsid w:val="003454EC"/>
    <w:rsid w:val="0037672E"/>
    <w:rsid w:val="00381D29"/>
    <w:rsid w:val="00387D17"/>
    <w:rsid w:val="00391E41"/>
    <w:rsid w:val="00394B0D"/>
    <w:rsid w:val="003A7407"/>
    <w:rsid w:val="003C017F"/>
    <w:rsid w:val="004216A3"/>
    <w:rsid w:val="00435689"/>
    <w:rsid w:val="00455FD1"/>
    <w:rsid w:val="00464975"/>
    <w:rsid w:val="00467708"/>
    <w:rsid w:val="00473D36"/>
    <w:rsid w:val="004A24E5"/>
    <w:rsid w:val="004C5A61"/>
    <w:rsid w:val="004E4261"/>
    <w:rsid w:val="004E6384"/>
    <w:rsid w:val="00500015"/>
    <w:rsid w:val="00516D6D"/>
    <w:rsid w:val="0055027F"/>
    <w:rsid w:val="005C093A"/>
    <w:rsid w:val="00604F19"/>
    <w:rsid w:val="00605382"/>
    <w:rsid w:val="006223FB"/>
    <w:rsid w:val="006237AA"/>
    <w:rsid w:val="006348A3"/>
    <w:rsid w:val="006443E8"/>
    <w:rsid w:val="00646258"/>
    <w:rsid w:val="00646857"/>
    <w:rsid w:val="006530C5"/>
    <w:rsid w:val="00666068"/>
    <w:rsid w:val="006714D0"/>
    <w:rsid w:val="006A5E68"/>
    <w:rsid w:val="006B463F"/>
    <w:rsid w:val="006D061F"/>
    <w:rsid w:val="006D4D65"/>
    <w:rsid w:val="006F2B58"/>
    <w:rsid w:val="00710B1F"/>
    <w:rsid w:val="007141A4"/>
    <w:rsid w:val="007228C6"/>
    <w:rsid w:val="00723816"/>
    <w:rsid w:val="00726BB8"/>
    <w:rsid w:val="00741159"/>
    <w:rsid w:val="00767331"/>
    <w:rsid w:val="00775957"/>
    <w:rsid w:val="00786FBB"/>
    <w:rsid w:val="00790CE0"/>
    <w:rsid w:val="007A219F"/>
    <w:rsid w:val="007C720B"/>
    <w:rsid w:val="007F4F65"/>
    <w:rsid w:val="007F6F1B"/>
    <w:rsid w:val="00825F61"/>
    <w:rsid w:val="00827E7A"/>
    <w:rsid w:val="008678C1"/>
    <w:rsid w:val="008835C7"/>
    <w:rsid w:val="0088532B"/>
    <w:rsid w:val="0089795D"/>
    <w:rsid w:val="008B7E64"/>
    <w:rsid w:val="008C44AC"/>
    <w:rsid w:val="008D194E"/>
    <w:rsid w:val="008E02DD"/>
    <w:rsid w:val="008F15D8"/>
    <w:rsid w:val="00902C0C"/>
    <w:rsid w:val="0093460E"/>
    <w:rsid w:val="00950C69"/>
    <w:rsid w:val="00964DC7"/>
    <w:rsid w:val="009804EB"/>
    <w:rsid w:val="0098734B"/>
    <w:rsid w:val="00997DA1"/>
    <w:rsid w:val="009B203C"/>
    <w:rsid w:val="009B33F0"/>
    <w:rsid w:val="009B597F"/>
    <w:rsid w:val="009E2DC1"/>
    <w:rsid w:val="009F149B"/>
    <w:rsid w:val="009F4142"/>
    <w:rsid w:val="00A01AC2"/>
    <w:rsid w:val="00A07D37"/>
    <w:rsid w:val="00A15088"/>
    <w:rsid w:val="00A229FA"/>
    <w:rsid w:val="00A26F20"/>
    <w:rsid w:val="00A30D52"/>
    <w:rsid w:val="00A3163C"/>
    <w:rsid w:val="00A66C58"/>
    <w:rsid w:val="00A67BF0"/>
    <w:rsid w:val="00A83727"/>
    <w:rsid w:val="00AD698B"/>
    <w:rsid w:val="00B1242B"/>
    <w:rsid w:val="00B64D35"/>
    <w:rsid w:val="00B66EF3"/>
    <w:rsid w:val="00B72C33"/>
    <w:rsid w:val="00B85082"/>
    <w:rsid w:val="00B9553B"/>
    <w:rsid w:val="00BB7C71"/>
    <w:rsid w:val="00BC2491"/>
    <w:rsid w:val="00BC7C73"/>
    <w:rsid w:val="00BE2E6E"/>
    <w:rsid w:val="00C2063B"/>
    <w:rsid w:val="00C2202B"/>
    <w:rsid w:val="00C34C37"/>
    <w:rsid w:val="00C5062A"/>
    <w:rsid w:val="00C51F3C"/>
    <w:rsid w:val="00CD16B3"/>
    <w:rsid w:val="00CE28D7"/>
    <w:rsid w:val="00CE3B80"/>
    <w:rsid w:val="00CF5AE4"/>
    <w:rsid w:val="00D004AB"/>
    <w:rsid w:val="00D040FA"/>
    <w:rsid w:val="00D07EE4"/>
    <w:rsid w:val="00D452D9"/>
    <w:rsid w:val="00D6029E"/>
    <w:rsid w:val="00D90008"/>
    <w:rsid w:val="00D9216A"/>
    <w:rsid w:val="00DB112D"/>
    <w:rsid w:val="00DB3CB8"/>
    <w:rsid w:val="00DF6AA0"/>
    <w:rsid w:val="00E2798D"/>
    <w:rsid w:val="00E37606"/>
    <w:rsid w:val="00E65458"/>
    <w:rsid w:val="00E8380A"/>
    <w:rsid w:val="00EB2C70"/>
    <w:rsid w:val="00ED7D88"/>
    <w:rsid w:val="00F02863"/>
    <w:rsid w:val="00F27C37"/>
    <w:rsid w:val="00F414AB"/>
    <w:rsid w:val="00F45BBC"/>
    <w:rsid w:val="00F76505"/>
    <w:rsid w:val="00F83277"/>
    <w:rsid w:val="00F873B8"/>
    <w:rsid w:val="00FA118C"/>
    <w:rsid w:val="00FE1BB6"/>
    <w:rsid w:val="00FE659B"/>
    <w:rsid w:val="00FE6D90"/>
    <w:rsid w:val="00FF1F2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9309D32"/>
  <w15:docId w15:val="{E16269AA-7686-488B-ACFF-4DCD1B7A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67331"/>
    <w:rPr>
      <w:rFonts w:ascii="Verdana" w:hAnsi="Verdana"/>
      <w:sz w:val="18"/>
      <w:lang w:val="nl"/>
    </w:rPr>
  </w:style>
  <w:style w:type="paragraph" w:styleId="Kop1">
    <w:name w:val="heading 1"/>
    <w:basedOn w:val="Standaard"/>
    <w:next w:val="Standaard"/>
    <w:qFormat/>
    <w:rsid w:val="0076733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767331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767331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len">
    <w:name w:val="kleinkapitalen"/>
    <w:basedOn w:val="Standaard"/>
    <w:rsid w:val="00767331"/>
    <w:pPr>
      <w:framePr w:hSpace="141" w:wrap="around" w:vAnchor="text" w:hAnchor="margin" w:y="-53"/>
    </w:pPr>
    <w:rPr>
      <w:smallCaps/>
      <w:sz w:val="12"/>
      <w:szCs w:val="18"/>
    </w:rPr>
  </w:style>
  <w:style w:type="paragraph" w:styleId="Voettekst">
    <w:name w:val="footer"/>
    <w:basedOn w:val="Standaard"/>
    <w:rsid w:val="002E0144"/>
    <w:pPr>
      <w:tabs>
        <w:tab w:val="center" w:pos="4320"/>
        <w:tab w:val="right" w:pos="8640"/>
      </w:tabs>
    </w:pPr>
  </w:style>
  <w:style w:type="paragraph" w:styleId="Koptekst">
    <w:name w:val="header"/>
    <w:basedOn w:val="Standaard"/>
    <w:rsid w:val="002E0144"/>
    <w:pPr>
      <w:tabs>
        <w:tab w:val="center" w:pos="4320"/>
        <w:tab w:val="right" w:pos="8640"/>
      </w:tabs>
    </w:pPr>
  </w:style>
  <w:style w:type="paragraph" w:styleId="Lijstopsomteken">
    <w:name w:val="List Bullet"/>
    <w:basedOn w:val="Standaard"/>
    <w:rsid w:val="00767331"/>
    <w:pPr>
      <w:numPr>
        <w:numId w:val="1"/>
      </w:numPr>
    </w:pPr>
  </w:style>
  <w:style w:type="paragraph" w:styleId="Lijstopsomteken2">
    <w:name w:val="List Bullet 2"/>
    <w:basedOn w:val="Standaard"/>
    <w:rsid w:val="00767331"/>
    <w:pPr>
      <w:numPr>
        <w:numId w:val="3"/>
      </w:numPr>
    </w:pPr>
  </w:style>
  <w:style w:type="paragraph" w:styleId="Ballontekst">
    <w:name w:val="Balloon Text"/>
    <w:basedOn w:val="Standaard"/>
    <w:link w:val="BallontekstChar"/>
    <w:rsid w:val="00D452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452D9"/>
    <w:rPr>
      <w:rFonts w:ascii="Tahoma" w:hAnsi="Tahoma" w:cs="Tahoma"/>
      <w:sz w:val="16"/>
      <w:szCs w:val="16"/>
      <w:lang w:val="nl"/>
    </w:rPr>
  </w:style>
  <w:style w:type="character" w:styleId="Hyperlink">
    <w:name w:val="Hyperlink"/>
    <w:basedOn w:val="Standaardalinea-lettertype"/>
    <w:rsid w:val="00E6545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63A18"/>
    <w:pPr>
      <w:ind w:left="720"/>
      <w:contextualSpacing/>
    </w:pPr>
  </w:style>
  <w:style w:type="character" w:styleId="Verwijzingopmerking">
    <w:name w:val="annotation reference"/>
    <w:basedOn w:val="Standaardalinea-lettertype"/>
    <w:rsid w:val="008E02D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E02D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8E02DD"/>
    <w:rPr>
      <w:rFonts w:ascii="Verdana" w:hAnsi="Verdana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E02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E02DD"/>
    <w:rPr>
      <w:rFonts w:ascii="Verdana" w:hAnsi="Verdana"/>
      <w:b/>
      <w:bCs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gt.nl/patienten-en-bezoekers/onze-specialismen/wetenschap/visie-op-onderzoek/wetenschappelijke-thema-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tenschapsbureau@zgt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v2\Sjablonen\brief_blanc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brief_blanco.dot</Template>
  <TotalTime>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Ziekenhuisgroep Twente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Ligtenberg, B.</dc:creator>
  <cp:lastModifiedBy>Vermeer, M.</cp:lastModifiedBy>
  <cp:revision>9</cp:revision>
  <cp:lastPrinted>2009-06-10T07:02:00Z</cp:lastPrinted>
  <dcterms:created xsi:type="dcterms:W3CDTF">2021-05-18T18:11:00Z</dcterms:created>
  <dcterms:modified xsi:type="dcterms:W3CDTF">2024-04-25T13:54:00Z</dcterms:modified>
</cp:coreProperties>
</file>